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E0D87" w14:textId="32833383" w:rsidR="00516622" w:rsidRDefault="00364F01" w:rsidP="00DD0DFB">
      <w:pPr>
        <w:pStyle w:val="BodyText"/>
        <w:jc w:val="center"/>
        <w:rPr>
          <w:rFonts w:ascii="Modern" w:hAnsi="Modern"/>
          <w:sz w:val="28"/>
        </w:rPr>
      </w:pPr>
      <w:r>
        <w:rPr>
          <w:noProof/>
        </w:rPr>
        <w:drawing>
          <wp:inline distT="0" distB="0" distL="0" distR="0" wp14:anchorId="6E5C04D3" wp14:editId="20DDA38F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2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D760" w14:textId="30BABBDE" w:rsidR="20DDA38F" w:rsidRDefault="20DDA38F" w:rsidP="20DDA38F">
      <w:pPr>
        <w:pStyle w:val="BodyText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</w:p>
    <w:p w14:paraId="41CDE020" w14:textId="6428E71A" w:rsidR="00516622" w:rsidRDefault="00A065A1" w:rsidP="20DDA38F">
      <w:pPr>
        <w:pStyle w:val="BodyText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i/>
          <w:iCs/>
          <w:sz w:val="28"/>
          <w:szCs w:val="28"/>
          <w:u w:val="single"/>
        </w:rPr>
        <w:t>Tony (</w:t>
      </w:r>
      <w:r w:rsidR="00E9310D">
        <w:rPr>
          <w:rFonts w:ascii="Helvetica" w:hAnsi="Helvetica"/>
          <w:b/>
          <w:bCs/>
          <w:i/>
          <w:iCs/>
          <w:sz w:val="28"/>
          <w:szCs w:val="28"/>
          <w:u w:val="single"/>
        </w:rPr>
        <w:t>A</w:t>
      </w:r>
      <w:r>
        <w:rPr>
          <w:rFonts w:ascii="Helvetica" w:hAnsi="Helvetica"/>
          <w:b/>
          <w:bCs/>
          <w:i/>
          <w:iCs/>
          <w:sz w:val="28"/>
          <w:szCs w:val="28"/>
          <w:u w:val="single"/>
        </w:rPr>
        <w:t>.</w:t>
      </w:r>
      <w:r w:rsidR="00E9310D">
        <w:rPr>
          <w:rFonts w:ascii="Helvetica" w:hAnsi="Helvetica"/>
          <w:b/>
          <w:bCs/>
          <w:i/>
          <w:iCs/>
          <w:sz w:val="28"/>
          <w:szCs w:val="28"/>
          <w:u w:val="single"/>
        </w:rPr>
        <w:t>W</w:t>
      </w:r>
      <w:r>
        <w:rPr>
          <w:rFonts w:ascii="Helvetica" w:hAnsi="Helvetica"/>
          <w:b/>
          <w:bCs/>
          <w:i/>
          <w:iCs/>
          <w:sz w:val="28"/>
          <w:szCs w:val="28"/>
          <w:u w:val="single"/>
        </w:rPr>
        <w:t>)</w:t>
      </w:r>
      <w:r w:rsidR="00E9310D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Taylor</w:t>
      </w:r>
      <w:r w:rsidR="003E2A4A" w:rsidRPr="20DDA38F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Award</w:t>
      </w:r>
      <w:r w:rsidR="00516622" w:rsidRPr="20DDA38F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20</w:t>
      </w:r>
      <w:r w:rsidR="003E2A4A" w:rsidRPr="20DDA38F">
        <w:rPr>
          <w:rFonts w:ascii="Helvetica" w:hAnsi="Helvetica"/>
          <w:b/>
          <w:bCs/>
          <w:i/>
          <w:iCs/>
          <w:sz w:val="28"/>
          <w:szCs w:val="28"/>
          <w:u w:val="single"/>
        </w:rPr>
        <w:t>2</w:t>
      </w:r>
      <w:r w:rsidR="41DC2601" w:rsidRPr="20DDA38F">
        <w:rPr>
          <w:rFonts w:ascii="Helvetica" w:hAnsi="Helvetica"/>
          <w:b/>
          <w:bCs/>
          <w:i/>
          <w:iCs/>
          <w:sz w:val="28"/>
          <w:szCs w:val="28"/>
          <w:u w:val="single"/>
        </w:rPr>
        <w:t>4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4A788135" w14:textId="3306800D" w:rsidR="00516622" w:rsidRDefault="00181C1F" w:rsidP="20DDA38F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 w:rsidRPr="20DDA38F">
        <w:rPr>
          <w:rFonts w:ascii="Helvetica" w:hAnsi="Helvetica"/>
          <w:b/>
          <w:bCs/>
          <w:u w:val="single"/>
        </w:rPr>
        <w:t xml:space="preserve">Nominee </w:t>
      </w:r>
      <w:r w:rsidR="00516622" w:rsidRPr="20DDA38F">
        <w:rPr>
          <w:rFonts w:ascii="Helvetica" w:hAnsi="Helvetica"/>
          <w:b/>
          <w:bCs/>
          <w:u w:val="single"/>
        </w:rPr>
        <w:t>Details</w:t>
      </w:r>
      <w:r w:rsidR="00516622" w:rsidRPr="20DDA38F">
        <w:rPr>
          <w:rFonts w:ascii="Helvetica" w:hAnsi="Helvetica"/>
        </w:rPr>
        <w:t>:</w:t>
      </w: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60FF061D" w:rsidR="00516622" w:rsidRPr="00BD5E81" w:rsidRDefault="00516622">
      <w:pPr>
        <w:pStyle w:val="BodyText"/>
        <w:pBdr>
          <w:bottom w:val="single" w:sz="6" w:space="1" w:color="auto"/>
        </w:pBdr>
        <w:rPr>
          <w:rFonts w:ascii="Helvetica" w:hAnsi="Helvetica"/>
          <w:sz w:val="22"/>
        </w:rPr>
      </w:pPr>
    </w:p>
    <w:p w14:paraId="4B9570B4" w14:textId="77777777" w:rsidR="000267DF" w:rsidRDefault="000267DF" w:rsidP="000267DF">
      <w:pPr>
        <w:pStyle w:val="BodyText"/>
        <w:ind w:left="567"/>
        <w:rPr>
          <w:rFonts w:ascii="Helvetica" w:hAnsi="Helvetica"/>
          <w:b/>
          <w:u w:val="single"/>
        </w:rPr>
      </w:pPr>
    </w:p>
    <w:p w14:paraId="559981B7" w14:textId="01704861" w:rsidR="000267DF" w:rsidRDefault="000267DF" w:rsidP="000267DF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14:paraId="7D12367F" w14:textId="77777777" w:rsidR="000267DF" w:rsidRDefault="000267DF" w:rsidP="000267DF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3EC1B15B" w14:textId="59CD5511" w:rsidR="000267DF" w:rsidRDefault="000267DF" w:rsidP="000267DF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14:paraId="40E45D27" w14:textId="77777777" w:rsid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14:paraId="539C6DF7" w14:textId="56ACF621" w:rsidR="0006108E" w:rsidRDefault="0006108E" w:rsidP="20DDA38F">
      <w:pPr>
        <w:pStyle w:val="BodyText"/>
        <w:rPr>
          <w:rFonts w:ascii="Helvetica" w:hAnsi="Helvetica"/>
          <w:b/>
          <w:bCs/>
          <w:u w:val="single"/>
        </w:rPr>
      </w:pPr>
    </w:p>
    <w:p w14:paraId="1D94C6C7" w14:textId="77777777" w:rsidR="0006108E" w:rsidRPr="00181C1F" w:rsidRDefault="0006108E" w:rsidP="0006108E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u w:val="single"/>
        </w:rPr>
        <w:t>Nominee Confirmations</w:t>
      </w:r>
    </w:p>
    <w:p w14:paraId="6F9A7185" w14:textId="77777777" w:rsidR="0006108E" w:rsidRPr="00B91075" w:rsidRDefault="0006108E" w:rsidP="0006108E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4A4C7AD4" w14:textId="1283BF7B" w:rsidR="0006108E" w:rsidRDefault="0006108E" w:rsidP="20DDA38F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  <w:szCs w:val="22"/>
        </w:rPr>
      </w:pPr>
      <w:r w:rsidRPr="20DDA38F">
        <w:rPr>
          <w:rFonts w:ascii="Helvetica" w:hAnsi="Helvetica"/>
          <w:sz w:val="22"/>
          <w:szCs w:val="22"/>
        </w:rPr>
        <w:t xml:space="preserve">In relation to the </w:t>
      </w:r>
      <w:r w:rsidR="00A065A1">
        <w:rPr>
          <w:rFonts w:ascii="Helvetica" w:hAnsi="Helvetica"/>
          <w:sz w:val="22"/>
          <w:szCs w:val="22"/>
        </w:rPr>
        <w:t>Tony (</w:t>
      </w:r>
      <w:r w:rsidR="00E9310D">
        <w:rPr>
          <w:rFonts w:ascii="Helvetica" w:hAnsi="Helvetica"/>
          <w:sz w:val="22"/>
          <w:szCs w:val="22"/>
        </w:rPr>
        <w:t>A</w:t>
      </w:r>
      <w:r w:rsidR="00A065A1">
        <w:rPr>
          <w:rFonts w:ascii="Helvetica" w:hAnsi="Helvetica"/>
          <w:sz w:val="22"/>
          <w:szCs w:val="22"/>
        </w:rPr>
        <w:t>.</w:t>
      </w:r>
      <w:r w:rsidR="00E9310D">
        <w:rPr>
          <w:rFonts w:ascii="Helvetica" w:hAnsi="Helvetica"/>
          <w:sz w:val="22"/>
          <w:szCs w:val="22"/>
        </w:rPr>
        <w:t>W</w:t>
      </w:r>
      <w:r w:rsidR="00A065A1">
        <w:rPr>
          <w:rFonts w:ascii="Helvetica" w:hAnsi="Helvetica"/>
          <w:sz w:val="22"/>
          <w:szCs w:val="22"/>
        </w:rPr>
        <w:t>)</w:t>
      </w:r>
      <w:r w:rsidR="00E9310D">
        <w:rPr>
          <w:rFonts w:ascii="Helvetica" w:hAnsi="Helvetica"/>
          <w:sz w:val="22"/>
          <w:szCs w:val="22"/>
        </w:rPr>
        <w:t xml:space="preserve"> Taylor</w:t>
      </w:r>
      <w:r w:rsidR="22B92901" w:rsidRPr="20DDA38F">
        <w:rPr>
          <w:rFonts w:ascii="Helvetica" w:hAnsi="Helvetica"/>
          <w:sz w:val="22"/>
          <w:szCs w:val="22"/>
        </w:rPr>
        <w:t xml:space="preserve"> Award </w:t>
      </w:r>
      <w:r w:rsidRPr="20DDA38F">
        <w:rPr>
          <w:rFonts w:ascii="Helvetica" w:hAnsi="Helvetica"/>
          <w:sz w:val="22"/>
          <w:szCs w:val="22"/>
        </w:rPr>
        <w:t>nomination and Award process:</w:t>
      </w:r>
    </w:p>
    <w:p w14:paraId="7311005D" w14:textId="77777777" w:rsidR="0006108E" w:rsidRDefault="0006108E" w:rsidP="0006108E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6E47D875" w14:textId="3DF6FED1" w:rsidR="0006108E" w:rsidRDefault="0006108E" w:rsidP="20DDA38F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7BD9" id="Rectangle 2" o:spid="_x0000_s1026" style="position:absolute;margin-left:438.15pt;margin-top:5.55pt;width:12pt;height:11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BRxjiDeAAAA&#10;CQEAAA8AAAAAAAAAAAAAAAAAYwQAAGRycy9kb3ducmV2LnhtbFBLBQYAAAAABAAEAPMAAABuBQAA&#10;AAA=&#10;"/>
            </w:pict>
          </mc:Fallback>
        </mc:AlternateContent>
      </w:r>
      <w:r w:rsidRPr="20DDA38F">
        <w:rPr>
          <w:rFonts w:ascii="Helvetica" w:hAnsi="Helvetica"/>
          <w:sz w:val="22"/>
          <w:szCs w:val="22"/>
        </w:rPr>
        <w:t>I confirm I am a current member of the NZPsS</w:t>
      </w:r>
    </w:p>
    <w:p w14:paraId="5547F744" w14:textId="77777777" w:rsidR="0006108E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44E5C1CC" w14:textId="77777777" w:rsidR="0006108E" w:rsidRPr="00424612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0CFE" id="Rectangle 2" o:spid="_x0000_s1026" style="position:absolute;margin-left:438.5pt;margin-top:1.35pt;width:12pt;height:11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"/>
            </w:pict>
          </mc:Fallback>
        </mc:AlternateContent>
      </w:r>
      <w:r>
        <w:rPr>
          <w:rFonts w:ascii="Helvetica" w:hAnsi="Helvetica"/>
          <w:sz w:val="22"/>
        </w:rPr>
        <w:t>I agree to this nomination being submitted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D487DA2" w14:textId="77777777" w:rsidR="0006108E" w:rsidRPr="00E60ACD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2108977B" w14:textId="65037F96" w:rsidR="0006108E" w:rsidRPr="00E60ACD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34B5" id="Rectangle 2" o:spid="_x0000_s1026" style="position:absolute;margin-left:439pt;margin-top:1.95pt;width:12pt;height:11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hzV+Zd0AAAAI&#10;AQAADwAAAAAAAAAAAAAAAABjBAAAZHJzL2Rvd25yZXYueG1sUEsFBgAAAAAEAAQA8wAAAG0FAAAA&#10;AA==&#10;"/>
            </w:pict>
          </mc:Fallback>
        </mc:AlternateContent>
      </w:r>
      <w:r>
        <w:rPr>
          <w:rFonts w:ascii="Helvetica" w:hAnsi="Helvetica"/>
          <w:sz w:val="22"/>
        </w:rPr>
        <w:t>I agree that if I am the successful recipient</w:t>
      </w:r>
      <w:r w:rsidRPr="005C5A42">
        <w:rPr>
          <w:rFonts w:ascii="Helvetica" w:hAnsi="Helvetica"/>
          <w:sz w:val="22"/>
        </w:rPr>
        <w:t xml:space="preserve"> the New Zealand</w:t>
      </w:r>
      <w:r>
        <w:rPr>
          <w:rFonts w:ascii="Helvetica" w:hAnsi="Helvetica"/>
          <w:sz w:val="22"/>
        </w:rPr>
        <w:t xml:space="preserve"> </w:t>
      </w:r>
      <w:r w:rsidRPr="00E60ACD">
        <w:rPr>
          <w:rFonts w:ascii="Helvetica" w:hAnsi="Helvetica"/>
          <w:sz w:val="22"/>
        </w:rPr>
        <w:t>Psychological Society will publicise my name, photo and nature of my contribution to psychology. I accept that I may be contacted in the future for publicity purposes that relate directly to this award.</w:t>
      </w:r>
    </w:p>
    <w:p w14:paraId="61A8052D" w14:textId="77777777" w:rsidR="0006108E" w:rsidRDefault="0006108E" w:rsidP="0006108E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05DB71BB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4EA6D95E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58A06D7A" w14:textId="1CC6BE68" w:rsidR="0006108E" w:rsidRPr="000267DF" w:rsidRDefault="0006108E" w:rsidP="000267DF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58A75AE9" w14:textId="77777777" w:rsidR="0006108E" w:rsidRDefault="0006108E" w:rsidP="00424612">
      <w:pPr>
        <w:pStyle w:val="BodyText"/>
        <w:rPr>
          <w:rFonts w:ascii="Helvetica" w:hAnsi="Helvetica"/>
          <w:b/>
          <w:u w:val="single"/>
        </w:rPr>
      </w:pPr>
    </w:p>
    <w:p w14:paraId="6022D172" w14:textId="77777777" w:rsidR="00D17F3D" w:rsidRDefault="00D17F3D" w:rsidP="00424612">
      <w:pPr>
        <w:pStyle w:val="BodyText"/>
        <w:rPr>
          <w:rFonts w:ascii="Helvetica" w:hAnsi="Helvetica"/>
          <w:b/>
          <w:u w:val="single"/>
        </w:rPr>
      </w:pPr>
    </w:p>
    <w:p w14:paraId="0586FF8C" w14:textId="77777777" w:rsidR="00A33315" w:rsidRDefault="00A33315" w:rsidP="00424612">
      <w:pPr>
        <w:pStyle w:val="BodyText"/>
        <w:rPr>
          <w:rFonts w:ascii="Helvetica" w:hAnsi="Helvetica"/>
          <w:b/>
          <w:u w:val="single"/>
        </w:rPr>
      </w:pPr>
    </w:p>
    <w:p w14:paraId="0D598AD5" w14:textId="77777777" w:rsidR="001F584D" w:rsidRDefault="001F584D" w:rsidP="00424612">
      <w:pPr>
        <w:pStyle w:val="BodyText"/>
        <w:rPr>
          <w:rFonts w:ascii="Helvetica" w:hAnsi="Helvetica"/>
          <w:b/>
          <w:u w:val="single"/>
        </w:rPr>
      </w:pPr>
    </w:p>
    <w:p w14:paraId="08E4CF51" w14:textId="77777777" w:rsidR="00D17F3D" w:rsidRDefault="00D17F3D" w:rsidP="00424612">
      <w:pPr>
        <w:pStyle w:val="BodyText"/>
        <w:rPr>
          <w:rFonts w:ascii="Helvetica" w:hAnsi="Helvetica"/>
          <w:b/>
          <w:u w:val="single"/>
        </w:rPr>
      </w:pPr>
    </w:p>
    <w:p w14:paraId="77E2582A" w14:textId="38A49F54" w:rsidR="00516622" w:rsidRPr="00424612" w:rsidRDefault="00A33315" w:rsidP="0042461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lastRenderedPageBreak/>
        <w:t>4</w:t>
      </w:r>
      <w:r w:rsidR="00424612">
        <w:rPr>
          <w:rFonts w:ascii="Helvetica" w:hAnsi="Helvetica"/>
          <w:b/>
          <w:u w:val="single"/>
        </w:rPr>
        <w:t xml:space="preserve">. </w:t>
      </w:r>
      <w:r w:rsidR="00B43DF8">
        <w:rPr>
          <w:rFonts w:ascii="Helvetica" w:hAnsi="Helvetica"/>
          <w:b/>
          <w:u w:val="single"/>
        </w:rPr>
        <w:t>Nomination information</w:t>
      </w:r>
    </w:p>
    <w:p w14:paraId="415D4003" w14:textId="77777777" w:rsidR="00516622" w:rsidRPr="00894803" w:rsidRDefault="00516622" w:rsidP="005C5A42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79D7BCEB" w14:textId="7A6C24C2" w:rsidR="001F584D" w:rsidRDefault="001F58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Title of Publication</w:t>
      </w:r>
      <w:r w:rsidR="002E11F9">
        <w:rPr>
          <w:rFonts w:ascii="Helvetica" w:hAnsi="Helvetica" w:cs="Helvetica"/>
          <w:sz w:val="22"/>
          <w:szCs w:val="22"/>
        </w:rPr>
        <w:t xml:space="preserve"> that is the basis of the nomination: _________________________</w:t>
      </w:r>
      <w:r w:rsidR="00A50EE7">
        <w:rPr>
          <w:rFonts w:ascii="Helvetica" w:hAnsi="Helvetica" w:cs="Helvetica"/>
          <w:sz w:val="22"/>
          <w:szCs w:val="22"/>
        </w:rPr>
        <w:t>______</w:t>
      </w:r>
    </w:p>
    <w:p w14:paraId="07644C4F" w14:textId="77777777" w:rsidR="00A50EE7" w:rsidRDefault="00A50EE7" w:rsidP="0099024D">
      <w:pPr>
        <w:rPr>
          <w:rFonts w:ascii="Helvetica" w:hAnsi="Helvetica" w:cs="Helvetica"/>
          <w:sz w:val="22"/>
          <w:szCs w:val="22"/>
        </w:rPr>
      </w:pPr>
    </w:p>
    <w:p w14:paraId="269FEF26" w14:textId="1E6E8D0B" w:rsidR="00A50EE7" w:rsidRDefault="00A50EE7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</w:t>
      </w:r>
    </w:p>
    <w:p w14:paraId="0D97C911" w14:textId="77777777" w:rsidR="002E11F9" w:rsidRDefault="002E11F9" w:rsidP="0099024D">
      <w:pPr>
        <w:rPr>
          <w:rFonts w:ascii="Helvetica" w:hAnsi="Helvetica" w:cs="Helvetica"/>
          <w:sz w:val="22"/>
          <w:szCs w:val="22"/>
        </w:rPr>
      </w:pPr>
    </w:p>
    <w:p w14:paraId="65B28B4E" w14:textId="77777777" w:rsidR="002E11F9" w:rsidRDefault="002E11F9" w:rsidP="0099024D">
      <w:pPr>
        <w:rPr>
          <w:rFonts w:ascii="Helvetica" w:hAnsi="Helvetica" w:cs="Helvetica"/>
          <w:sz w:val="22"/>
          <w:szCs w:val="22"/>
        </w:rPr>
      </w:pPr>
    </w:p>
    <w:p w14:paraId="77058C7B" w14:textId="6E5D836B" w:rsidR="002E11F9" w:rsidRDefault="002E11F9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Date it was published: </w:t>
      </w:r>
      <w:r w:rsidR="00A50EE7">
        <w:rPr>
          <w:rFonts w:ascii="Helvetica" w:hAnsi="Helvetica" w:cs="Helvetica"/>
          <w:sz w:val="22"/>
          <w:szCs w:val="22"/>
        </w:rPr>
        <w:t>________________________________________________________</w:t>
      </w:r>
    </w:p>
    <w:p w14:paraId="591363BC" w14:textId="77777777" w:rsidR="001F584D" w:rsidRDefault="001F584D" w:rsidP="0099024D">
      <w:pPr>
        <w:rPr>
          <w:rFonts w:ascii="Helvetica" w:hAnsi="Helvetica" w:cs="Helvetica"/>
          <w:sz w:val="22"/>
          <w:szCs w:val="22"/>
        </w:rPr>
      </w:pPr>
    </w:p>
    <w:p w14:paraId="2C5B22D4" w14:textId="77777777" w:rsidR="001F584D" w:rsidRDefault="001F584D" w:rsidP="0099024D">
      <w:pPr>
        <w:rPr>
          <w:rFonts w:ascii="Helvetica" w:hAnsi="Helvetica" w:cs="Helvetica"/>
          <w:sz w:val="22"/>
          <w:szCs w:val="22"/>
        </w:rPr>
      </w:pPr>
    </w:p>
    <w:p w14:paraId="1284A67C" w14:textId="77777777" w:rsidR="001F584D" w:rsidRDefault="001F584D" w:rsidP="0099024D">
      <w:pPr>
        <w:rPr>
          <w:rFonts w:ascii="Helvetica" w:hAnsi="Helvetica" w:cs="Helvetica"/>
          <w:sz w:val="22"/>
          <w:szCs w:val="22"/>
        </w:rPr>
      </w:pPr>
    </w:p>
    <w:p w14:paraId="6ECDEE3C" w14:textId="77777777" w:rsidR="001F584D" w:rsidRDefault="001F584D" w:rsidP="0099024D">
      <w:pPr>
        <w:rPr>
          <w:rFonts w:ascii="Helvetica" w:hAnsi="Helvetica" w:cs="Helvetica"/>
          <w:sz w:val="22"/>
          <w:szCs w:val="22"/>
        </w:rPr>
      </w:pPr>
    </w:p>
    <w:p w14:paraId="2E8AF22B" w14:textId="05F3A357" w:rsidR="00B43DF8" w:rsidRPr="0099024D" w:rsidRDefault="00800067" w:rsidP="0099024D">
      <w:pPr>
        <w:rPr>
          <w:rFonts w:ascii="Helvetica" w:hAnsi="Helvetica" w:cs="Helvetica"/>
          <w:sz w:val="22"/>
          <w:szCs w:val="22"/>
        </w:rPr>
      </w:pPr>
      <w:r w:rsidRPr="0099024D">
        <w:rPr>
          <w:rFonts w:ascii="Helvetica" w:hAnsi="Helvetica" w:cs="Helvetica"/>
          <w:sz w:val="22"/>
          <w:szCs w:val="22"/>
        </w:rPr>
        <w:t>Nomination</w:t>
      </w:r>
      <w:r w:rsidR="00AA55A0" w:rsidRPr="0099024D">
        <w:rPr>
          <w:rFonts w:ascii="Helvetica" w:hAnsi="Helvetica" w:cs="Helvetica"/>
          <w:sz w:val="22"/>
          <w:szCs w:val="22"/>
        </w:rPr>
        <w:t xml:space="preserve"> must be</w:t>
      </w:r>
      <w:r w:rsidRPr="0099024D">
        <w:rPr>
          <w:rFonts w:ascii="Helvetica" w:hAnsi="Helvetica" w:cs="Helvetica"/>
          <w:sz w:val="22"/>
          <w:szCs w:val="22"/>
        </w:rPr>
        <w:t xml:space="preserve"> by </w:t>
      </w:r>
      <w:r w:rsidR="00B43DF8" w:rsidRPr="0099024D">
        <w:rPr>
          <w:rFonts w:ascii="Helvetica" w:hAnsi="Helvetica" w:cs="Helvetica"/>
          <w:sz w:val="22"/>
          <w:szCs w:val="22"/>
        </w:rPr>
        <w:t xml:space="preserve">Two </w:t>
      </w:r>
      <w:r w:rsidR="00B43DF8" w:rsidRPr="00391DFA">
        <w:rPr>
          <w:rFonts w:ascii="Helvetica" w:hAnsi="Helvetica" w:cs="Helvetica"/>
          <w:b/>
          <w:bCs/>
          <w:sz w:val="22"/>
          <w:szCs w:val="22"/>
        </w:rPr>
        <w:t>Full Members</w:t>
      </w:r>
      <w:r w:rsidR="00B43DF8" w:rsidRPr="0099024D">
        <w:rPr>
          <w:rFonts w:ascii="Helvetica" w:hAnsi="Helvetica" w:cs="Helvetica"/>
          <w:sz w:val="22"/>
          <w:szCs w:val="22"/>
        </w:rPr>
        <w:t xml:space="preserve"> of the Society </w:t>
      </w:r>
      <w:r w:rsidR="00391DFA">
        <w:rPr>
          <w:rFonts w:ascii="Helvetica" w:hAnsi="Helvetica" w:cs="Helvetica"/>
          <w:sz w:val="22"/>
          <w:szCs w:val="22"/>
        </w:rPr>
        <w:t>(or Fellows, etc)</w:t>
      </w:r>
    </w:p>
    <w:p w14:paraId="66DD07B8" w14:textId="15DC8FC9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4984DC59" w14:textId="06CD17F7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First nominator</w:t>
      </w:r>
    </w:p>
    <w:p w14:paraId="051D149C" w14:textId="6E66A131" w:rsidR="00181C1F" w:rsidRP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5030B1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B1689ED" w14:textId="6D051053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54EFD902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054C2338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1F5D7F1B" w14:textId="441A7351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14:paraId="6810F147" w14:textId="6C9731E4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2CA2B207" w14:textId="77777777" w:rsidR="006269F3" w:rsidRDefault="006269F3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7F61F82D" w14:textId="043627D4" w:rsidR="00391DFA" w:rsidRDefault="006269F3" w:rsidP="00181C1F">
      <w:pPr>
        <w:pStyle w:val="BodyText"/>
        <w:widowControl w:val="0"/>
        <w:pBdr>
          <w:bottom w:val="single" w:sz="6" w:space="1" w:color="auto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7F1ED5CF" w14:textId="77777777" w:rsidR="00D17F3D" w:rsidRDefault="00D17F3D" w:rsidP="0099024D">
      <w:pPr>
        <w:rPr>
          <w:rFonts w:ascii="Helvetica" w:hAnsi="Helvetica" w:cs="Helvetica"/>
          <w:sz w:val="22"/>
          <w:szCs w:val="22"/>
        </w:rPr>
      </w:pPr>
    </w:p>
    <w:p w14:paraId="5BACDD0B" w14:textId="11A8C850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13196C53" w14:textId="7D68EFE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Second nominator:</w:t>
      </w:r>
    </w:p>
    <w:p w14:paraId="5248CEBA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DC88FFE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0E5FE466" w14:textId="4E2F8C09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00030E3D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11C26A4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551EE414" w14:textId="1045F78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14:paraId="15192040" w14:textId="515FD231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992F97" w14:textId="77777777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48601B0B" w14:textId="7894915A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6735C6D1" w14:textId="7AD01548" w:rsidR="00181C1F" w:rsidRDefault="006269F3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851B160" w14:textId="77777777" w:rsidR="00181C1F" w:rsidRPr="0099024D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7A38A18E" w14:textId="14879EF4" w:rsidR="00516622" w:rsidRPr="00181C1F" w:rsidRDefault="00B43DF8" w:rsidP="00181C1F">
      <w:pPr>
        <w:rPr>
          <w:rFonts w:ascii="Helvetica" w:hAnsi="Helvetica" w:cs="Helvetica"/>
          <w:b/>
          <w:bCs/>
          <w:sz w:val="22"/>
          <w:szCs w:val="22"/>
        </w:rPr>
      </w:pPr>
      <w:r w:rsidRPr="20DDA38F">
        <w:rPr>
          <w:rFonts w:ascii="Helvetica" w:hAnsi="Helvetica" w:cs="Helvetica"/>
          <w:b/>
          <w:bCs/>
          <w:sz w:val="22"/>
          <w:szCs w:val="22"/>
        </w:rPr>
        <w:t xml:space="preserve">The nomination must be accompanied by a </w:t>
      </w:r>
      <w:r w:rsidR="40A0BA8B" w:rsidRPr="20DDA38F">
        <w:rPr>
          <w:rFonts w:ascii="Helvetica" w:hAnsi="Helvetica" w:cs="Helvetica"/>
          <w:b/>
          <w:bCs/>
          <w:sz w:val="22"/>
          <w:szCs w:val="22"/>
        </w:rPr>
        <w:t>letter</w:t>
      </w:r>
      <w:r w:rsidRPr="20DDA38F">
        <w:rPr>
          <w:rFonts w:ascii="Helvetica" w:hAnsi="Helvetica" w:cs="Helvetica"/>
          <w:b/>
          <w:bCs/>
          <w:sz w:val="22"/>
          <w:szCs w:val="22"/>
        </w:rPr>
        <w:t xml:space="preserve"> of support</w:t>
      </w:r>
      <w:r w:rsidR="30F6D478" w:rsidRPr="20DDA3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1F584D">
        <w:rPr>
          <w:rFonts w:ascii="Helvetica" w:hAnsi="Helvetica" w:cs="Helvetica"/>
          <w:b/>
          <w:bCs/>
          <w:sz w:val="22"/>
          <w:szCs w:val="22"/>
        </w:rPr>
        <w:t xml:space="preserve">describing the publication and </w:t>
      </w:r>
      <w:proofErr w:type="spellStart"/>
      <w:r w:rsidR="001F584D">
        <w:rPr>
          <w:rFonts w:ascii="Helvetica" w:hAnsi="Helvetica" w:cs="Helvetica"/>
          <w:b/>
          <w:bCs/>
          <w:sz w:val="22"/>
          <w:szCs w:val="22"/>
        </w:rPr>
        <w:t>it’s</w:t>
      </w:r>
      <w:proofErr w:type="spellEnd"/>
      <w:r w:rsidR="001F584D">
        <w:rPr>
          <w:rFonts w:ascii="Helvetica" w:hAnsi="Helvetica" w:cs="Helvetica"/>
          <w:b/>
          <w:bCs/>
          <w:sz w:val="22"/>
          <w:szCs w:val="22"/>
        </w:rPr>
        <w:t xml:space="preserve"> impact/potential impact on society. </w:t>
      </w:r>
    </w:p>
    <w:p w14:paraId="28F706C7" w14:textId="77777777" w:rsidR="00181C1F" w:rsidRDefault="00181C1F" w:rsidP="006269F3">
      <w:pPr>
        <w:pStyle w:val="BodyText"/>
        <w:tabs>
          <w:tab w:val="left" w:pos="567"/>
        </w:tabs>
        <w:jc w:val="left"/>
        <w:rPr>
          <w:rFonts w:ascii="Helvetica" w:hAnsi="Helvetica"/>
          <w:b/>
          <w:u w:val="single"/>
        </w:rPr>
      </w:pPr>
    </w:p>
    <w:p w14:paraId="7E45556D" w14:textId="77777777" w:rsidR="00516622" w:rsidRDefault="00516622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79288E67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2FCEA007" w14:textId="1983A591" w:rsidR="00ED53D0" w:rsidRPr="004E0A37" w:rsidRDefault="004E0A37" w:rsidP="004E0A37">
      <w:pPr>
        <w:ind w:left="-90"/>
        <w:rPr>
          <w:rFonts w:ascii="Helvetica" w:hAnsi="Helvetica"/>
          <w:b/>
          <w:bCs/>
          <w:szCs w:val="24"/>
          <w:u w:val="single"/>
        </w:rPr>
      </w:pPr>
      <w:r w:rsidRPr="004E0A37">
        <w:rPr>
          <w:rFonts w:ascii="Helvetica" w:hAnsi="Helvetica"/>
          <w:b/>
          <w:bCs/>
          <w:szCs w:val="24"/>
          <w:u w:val="single"/>
        </w:rPr>
        <w:t>5. Copy of the Publication</w:t>
      </w:r>
    </w:p>
    <w:p w14:paraId="700484AF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0C2887C6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773CC53D" w14:textId="23B3C459" w:rsidR="00ED53D0" w:rsidRPr="0069446D" w:rsidRDefault="0069446D" w:rsidP="20DDA38F">
      <w:pPr>
        <w:numPr>
          <w:ilvl w:val="12"/>
          <w:numId w:val="0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attach a copy of the publication in PDF format (this will only be used by members of the Awards Committee for the purpose of </w:t>
      </w:r>
      <w:r w:rsidR="00D1250E">
        <w:rPr>
          <w:rFonts w:ascii="Helvetica" w:hAnsi="Helvetica"/>
          <w:sz w:val="22"/>
          <w:szCs w:val="22"/>
        </w:rPr>
        <w:t>assessing the Award nominees</w:t>
      </w:r>
      <w:r w:rsidR="001F50B5">
        <w:rPr>
          <w:rFonts w:ascii="Helvetica" w:hAnsi="Helvetica"/>
          <w:sz w:val="22"/>
          <w:szCs w:val="22"/>
        </w:rPr>
        <w:t xml:space="preserve"> and will not be distributed wider), or a link to where the publication can be viewed. </w:t>
      </w:r>
      <w:r w:rsidR="000009FA">
        <w:rPr>
          <w:rFonts w:ascii="Helvetica" w:hAnsi="Helvetica"/>
          <w:sz w:val="22"/>
          <w:szCs w:val="22"/>
        </w:rPr>
        <w:t xml:space="preserve">  If it is not possible to share a copy of the publication with the Committee, please explain why and provide additional detail on its contents to enable </w:t>
      </w:r>
      <w:r w:rsidR="00276768">
        <w:rPr>
          <w:rFonts w:ascii="Helvetica" w:hAnsi="Helvetica"/>
          <w:sz w:val="22"/>
          <w:szCs w:val="22"/>
        </w:rPr>
        <w:t xml:space="preserve">appropriate consideration of the nomination. </w:t>
      </w:r>
    </w:p>
    <w:p w14:paraId="3221487B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411E4EDA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6D5249FA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0293B1B6" w14:textId="77777777" w:rsidR="00ED53D0" w:rsidRDefault="00ED53D0" w:rsidP="20DDA38F">
      <w:pPr>
        <w:numPr>
          <w:ilvl w:val="12"/>
          <w:numId w:val="0"/>
        </w:numPr>
        <w:rPr>
          <w:rFonts w:ascii="Helvetica" w:hAnsi="Helvetica"/>
          <w:b/>
          <w:bCs/>
          <w:sz w:val="22"/>
          <w:szCs w:val="22"/>
        </w:rPr>
      </w:pPr>
    </w:p>
    <w:p w14:paraId="44A35483" w14:textId="14A0789A" w:rsidR="4EAE7D28" w:rsidRDefault="4EAE7D28" w:rsidP="001F584D">
      <w:pPr>
        <w:rPr>
          <w:rFonts w:ascii="Helvetica" w:hAnsi="Helvetica"/>
          <w:sz w:val="20"/>
        </w:rPr>
      </w:pPr>
    </w:p>
    <w:p w14:paraId="2B05512A" w14:textId="0879191E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5310DDCD" w14:textId="1D43FCAA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08DA7D62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14:paraId="6FFF1ED9" w14:textId="18B18CFB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</w:p>
    <w:p w14:paraId="6365F112" w14:textId="6E7A37AC" w:rsidR="00516622" w:rsidRPr="00203592" w:rsidRDefault="00F95A15" w:rsidP="00883D37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67F4" id="Rectangle 6" o:spid="_x0000_s1026" style="position:absolute;margin-left:340.25pt;margin-top:.7pt;width:18pt;height: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EbM1+DdAAAA&#10;CAEAAA8AAAAAAAAAAAAAAAAAZAQAAGRycy9kb3ducmV2LnhtbFBLBQYAAAAABAAEAPMAAABuBQAA&#10;AAA=&#10;" o:allowincell="f"/>
            </w:pict>
          </mc:Fallback>
        </mc:AlternateContent>
      </w:r>
      <w:r w:rsidR="000267DF">
        <w:rPr>
          <w:rFonts w:ascii="Helvetica" w:hAnsi="Helvetica"/>
        </w:rPr>
        <w:t>Nominee</w:t>
      </w:r>
      <w:r w:rsidR="00516622" w:rsidRPr="00883D37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14:paraId="3D698ED0" w14:textId="70144C3D" w:rsidR="00516622" w:rsidRPr="006B3FBE" w:rsidRDefault="000267DF" w:rsidP="006B3FBE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14:paraId="159891F7" w14:textId="1E812D37" w:rsidR="00516622" w:rsidRPr="00F95A15" w:rsidRDefault="00F95A15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3491" id="Rectangle 8" o:spid="_x0000_s1026" style="position:absolute;margin-left:340.75pt;margin-top:.95pt;width:1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K+5QCjdAAAA&#10;CAEAAA8AAAAAAAAAAAAAAAAAZAQAAGRycy9kb3ducmV2LnhtbFBLBQYAAAAABAAEAPMAAABuBQAA&#10;AAA=&#10;" o:allowincell="f"/>
            </w:pict>
          </mc:Fallback>
        </mc:AlternateContent>
      </w:r>
      <w:r w:rsidR="00516622" w:rsidRPr="00F95A15">
        <w:rPr>
          <w:rFonts w:ascii="Helvetica" w:hAnsi="Helvetica"/>
          <w:sz w:val="22"/>
        </w:rPr>
        <w:t>Curriculum Vitae</w:t>
      </w:r>
    </w:p>
    <w:p w14:paraId="12708927" w14:textId="79EA9F98" w:rsidR="00516622" w:rsidRPr="001C3C1D" w:rsidRDefault="00F95A15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BB56" id="Rectangle 12" o:spid="_x0000_s1026" style="position:absolute;margin-left:340.75pt;margin-top:2pt;width:18pt;height:1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HpQnZndAAAA&#10;CAEAAA8AAAAAAAAAAAAAAAAAZAQAAGRycy9kb3ducmV2LnhtbFBLBQYAAAAABAAEAPMAAABuBQAA&#10;AAA=&#10;" o:allowincell="f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14:paraId="7EBA24FD" w14:textId="16BC3518" w:rsidR="001C3C1D" w:rsidRPr="00494B42" w:rsidRDefault="00ED53D0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486F3075" wp14:editId="7456CCAF">
                <wp:simplePos x="0" y="0"/>
                <wp:positionH relativeFrom="column">
                  <wp:posOffset>4333875</wp:posOffset>
                </wp:positionH>
                <wp:positionV relativeFrom="paragraph">
                  <wp:posOffset>243205</wp:posOffset>
                </wp:positionV>
                <wp:extent cx="228600" cy="162560"/>
                <wp:effectExtent l="12700" t="5080" r="6350" b="13335"/>
                <wp:wrapNone/>
                <wp:docPr id="176809397" name="Rectangle 176809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DF44" id="Rectangle 176809397" o:spid="_x0000_s1026" style="position:absolute;margin-left:341.25pt;margin-top:19.15pt;width:18pt;height:12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CTX6hK3gAA&#10;AAkBAAAPAAAAAAAAAAAAAAAAAGQEAABkcnMvZG93bnJldi54bWxQSwUGAAAAAAQABADzAAAAbwUA&#10;AAAA&#10;" o:allowincell="f"/>
            </w:pict>
          </mc:Fallback>
        </mc:AlternateContent>
      </w:r>
      <w:r w:rsidR="001C3C1D">
        <w:rPr>
          <w:rFonts w:ascii="Helvetica" w:hAnsi="Helvetica"/>
        </w:rPr>
        <w:t>Nomination Information</w:t>
      </w:r>
    </w:p>
    <w:p w14:paraId="04289073" w14:textId="6C30908B" w:rsidR="00494B42" w:rsidRDefault="00494B42" w:rsidP="00494B42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t xml:space="preserve"> </w:t>
      </w:r>
      <w:r>
        <w:rPr>
          <w:rFonts w:ascii="Helvetica" w:hAnsi="Helvetica"/>
          <w:sz w:val="22"/>
        </w:rPr>
        <w:t>Name of Publication And Date</w:t>
      </w:r>
    </w:p>
    <w:p w14:paraId="233A3344" w14:textId="77777777" w:rsidR="00494B42" w:rsidRPr="00C44077" w:rsidRDefault="00494B42" w:rsidP="00494B42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23" behindDoc="0" locked="0" layoutInCell="0" allowOverlap="1" wp14:anchorId="4E6E7EB9" wp14:editId="00006F27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9A57" id="Rectangle 11" o:spid="_x0000_s1026" style="position:absolute;margin-left:340.75pt;margin-top:18.2pt;width:18pt;height:12.8pt;z-index:251661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DxbDXz3gAA&#10;AAkBAAAPAAAAAAAAAAAAAAAAAGQEAABkcnMvZG93bnJldi54bWxQSwUGAAAAAAQABADzAAAAbwUA&#10;AAAA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47" behindDoc="0" locked="0" layoutInCell="0" allowOverlap="1" wp14:anchorId="2BB4ECE2" wp14:editId="56F0590B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240A" id="Rectangle 11" o:spid="_x0000_s1026" style="position:absolute;margin-left:341pt;margin-top:1.45pt;width:18pt;height:12.8pt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of6A9twAAAAI&#10;AQAADwAAAAAAAAAAAAAAAABkBAAAZHJzL2Rvd25yZXYueG1sUEsFBgAAAAAEAAQA8wAAAG0FAAAA&#10;AA==&#10;" o:allowincell="f"/>
            </w:pict>
          </mc:Fallback>
        </mc:AlternateContent>
      </w:r>
      <w:r w:rsidRPr="00C44077">
        <w:rPr>
          <w:rFonts w:ascii="Helvetica" w:hAnsi="Helvetica"/>
          <w:sz w:val="22"/>
        </w:rPr>
        <w:t>Details of Full Member 1</w:t>
      </w:r>
    </w:p>
    <w:p w14:paraId="0ACD86FB" w14:textId="096DEEFA" w:rsidR="00494B42" w:rsidRPr="00C44077" w:rsidRDefault="00494B42" w:rsidP="00494B42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 w:rsidRPr="00C44077">
        <w:rPr>
          <w:rFonts w:ascii="Helvetica" w:hAnsi="Helvetica"/>
          <w:sz w:val="22"/>
        </w:rPr>
        <w:t>Details of Full Member 2</w:t>
      </w:r>
    </w:p>
    <w:p w14:paraId="0C61C443" w14:textId="597591AF" w:rsidR="00494B42" w:rsidRPr="0023103B" w:rsidRDefault="0023103B" w:rsidP="0023103B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99" behindDoc="0" locked="0" layoutInCell="0" allowOverlap="1" wp14:anchorId="5D94D270" wp14:editId="3620C713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CED6" id="Rectangle 10" o:spid="_x0000_s1026" style="position:absolute;margin-left:342pt;margin-top:1.1pt;width:18pt;height:12.8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p8Yj/dwAAAAI&#10;AQAADwAAAAAAAAAAAAAAAABkBAAAZHJzL2Rvd25yZXYueG1sUEsFBgAAAAAEAAQA8wAAAG0FAAAA&#10;AA==&#10;" o:allowincell="f"/>
            </w:pict>
          </mc:Fallback>
        </mc:AlternateContent>
      </w:r>
      <w:r w:rsidR="00494B42" w:rsidRPr="00C44077">
        <w:rPr>
          <w:rFonts w:ascii="Helvetica" w:hAnsi="Helvetica"/>
          <w:sz w:val="22"/>
        </w:rPr>
        <w:t>Written Statement of Support</w:t>
      </w:r>
    </w:p>
    <w:p w14:paraId="5C2D8272" w14:textId="1797FEFC" w:rsidR="0023103B" w:rsidRPr="0023103B" w:rsidRDefault="0023103B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95" behindDoc="0" locked="0" layoutInCell="0" allowOverlap="1" wp14:anchorId="5D103C64" wp14:editId="0848EAEB">
                <wp:simplePos x="0" y="0"/>
                <wp:positionH relativeFrom="column">
                  <wp:posOffset>4362450</wp:posOffset>
                </wp:positionH>
                <wp:positionV relativeFrom="paragraph">
                  <wp:posOffset>80645</wp:posOffset>
                </wp:positionV>
                <wp:extent cx="228600" cy="162560"/>
                <wp:effectExtent l="12700" t="8255" r="6350" b="10160"/>
                <wp:wrapNone/>
                <wp:docPr id="13757212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46FF" id="Rectangle 10" o:spid="_x0000_s1026" style="position:absolute;margin-left:343.5pt;margin-top:6.35pt;width:18pt;height:12.8pt;z-index:251664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Bb1ooR3gAA&#10;AAkBAAAPAAAAAAAAAAAAAAAAAGQEAABkcnMvZG93bnJldi54bWxQSwUGAAAAAAQABADzAAAAbwUA&#10;AAAA&#10;" o:allowincell="f"/>
            </w:pict>
          </mc:Fallback>
        </mc:AlternateContent>
      </w:r>
      <w:r w:rsidR="005910EF">
        <w:rPr>
          <w:rFonts w:ascii="Helvetica" w:hAnsi="Helvetica"/>
        </w:rPr>
        <w:t>Attached a copy of the publication,</w:t>
      </w:r>
    </w:p>
    <w:p w14:paraId="7267CE52" w14:textId="5B8850FE" w:rsidR="005910EF" w:rsidRPr="001C3C1D" w:rsidRDefault="0023103B" w:rsidP="0023103B">
      <w:pPr>
        <w:pStyle w:val="BodyText"/>
        <w:tabs>
          <w:tab w:val="num" w:pos="993"/>
        </w:tabs>
        <w:spacing w:line="360" w:lineRule="auto"/>
        <w:ind w:left="1560"/>
      </w:pPr>
      <w:r>
        <w:rPr>
          <w:rFonts w:ascii="Helvetica" w:hAnsi="Helvetica"/>
        </w:rPr>
        <w:t xml:space="preserve">              </w:t>
      </w:r>
      <w:r w:rsidR="005910EF">
        <w:rPr>
          <w:rFonts w:ascii="Helvetica" w:hAnsi="Helvetica"/>
        </w:rPr>
        <w:t xml:space="preserve">or </w:t>
      </w:r>
      <w:r w:rsidR="00494B42">
        <w:rPr>
          <w:rFonts w:ascii="Helvetica" w:hAnsi="Helvetica"/>
        </w:rPr>
        <w:t>a link to where it can be viewed</w:t>
      </w:r>
      <w:r>
        <w:rPr>
          <w:rFonts w:ascii="Helvetica" w:hAnsi="Helvetica"/>
        </w:rPr>
        <w:t xml:space="preserve">  </w:t>
      </w:r>
    </w:p>
    <w:p w14:paraId="4F5918BD" w14:textId="50D30BB0" w:rsidR="005910EF" w:rsidRPr="005910EF" w:rsidRDefault="005910EF" w:rsidP="005910EF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2"/>
        </w:rPr>
      </w:pPr>
    </w:p>
    <w:p w14:paraId="7832998A" w14:textId="70F195EB" w:rsidR="00516622" w:rsidRPr="005910EF" w:rsidRDefault="00516622" w:rsidP="005910EF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2"/>
        </w:rPr>
      </w:pPr>
    </w:p>
    <w:p w14:paraId="34958C13" w14:textId="77777777" w:rsidR="00ED53D0" w:rsidRDefault="00ED53D0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42299858" w14:textId="77777777" w:rsidR="0099339E" w:rsidRDefault="0099339E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3CA710B4" w14:textId="3FB94D56" w:rsidR="00516622" w:rsidRDefault="00222978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1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14:paraId="3926DC49" w14:textId="77777777" w:rsidR="0099339E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2C1D3674" w14:textId="779A59A9" w:rsidR="0099339E" w:rsidRPr="004A3DE7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By 1</w:t>
      </w:r>
      <w:r w:rsidRPr="0099339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July, 2024</w:t>
      </w:r>
    </w:p>
    <w:sectPr w:rsidR="0099339E" w:rsidRPr="004A3DE7" w:rsidSect="009A4ADB">
      <w:headerReference w:type="default" r:id="rId12"/>
      <w:footerReference w:type="default" r:id="rId13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B9C82" w14:textId="77777777" w:rsidR="009A4ADB" w:rsidRDefault="009A4ADB">
      <w:r>
        <w:separator/>
      </w:r>
    </w:p>
  </w:endnote>
  <w:endnote w:type="continuationSeparator" w:id="0">
    <w:p w14:paraId="2E099DE1" w14:textId="77777777" w:rsidR="009A4ADB" w:rsidRDefault="009A4ADB">
      <w:r>
        <w:continuationSeparator/>
      </w:r>
    </w:p>
  </w:endnote>
  <w:endnote w:type="continuationNotice" w:id="1">
    <w:p w14:paraId="459BB65A" w14:textId="77777777" w:rsidR="009A4ADB" w:rsidRDefault="009A4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160D0" w14:textId="5665146E" w:rsidR="00516622" w:rsidRDefault="20DDA38F" w:rsidP="00647855">
    <w:pPr>
      <w:pStyle w:val="Footer"/>
      <w:jc w:val="right"/>
    </w:pPr>
    <w:r w:rsidRPr="20DDA38F">
      <w:rPr>
        <w:rFonts w:ascii="Arial" w:hAnsi="Arial"/>
      </w:rPr>
      <w:t>Applications close on 1 July 2024</w:t>
    </w:r>
    <w:r w:rsidRPr="20DDA38F">
      <w:rPr>
        <w:rFonts w:ascii="Arial" w:hAnsi="Arial"/>
        <w:b/>
        <w:bCs/>
        <w:sz w:val="28"/>
        <w:szCs w:val="28"/>
      </w:rPr>
      <w:t xml:space="preserve"> </w:t>
    </w:r>
    <w:r w:rsidRPr="20DDA38F">
      <w:rPr>
        <w:rStyle w:val="PageNumber"/>
      </w:rPr>
      <w:t xml:space="preserve">                                      </w:t>
    </w:r>
    <w:r w:rsidR="006C08A7" w:rsidRPr="20DDA38F">
      <w:rPr>
        <w:rStyle w:val="PageNumber"/>
        <w:noProof/>
      </w:rPr>
      <w:fldChar w:fldCharType="begin"/>
    </w:r>
    <w:r w:rsidR="006C08A7" w:rsidRPr="20DDA38F">
      <w:rPr>
        <w:rStyle w:val="PageNumber"/>
      </w:rPr>
      <w:instrText xml:space="preserve"> PAGE </w:instrText>
    </w:r>
    <w:r w:rsidR="006C08A7" w:rsidRPr="20DDA38F">
      <w:rPr>
        <w:rStyle w:val="PageNumber"/>
      </w:rPr>
      <w:fldChar w:fldCharType="separate"/>
    </w:r>
    <w:r w:rsidRPr="20DDA38F">
      <w:rPr>
        <w:rStyle w:val="PageNumber"/>
        <w:noProof/>
      </w:rPr>
      <w:t>1</w:t>
    </w:r>
    <w:r w:rsidR="006C08A7" w:rsidRPr="20DDA38F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6D17C" w14:textId="77777777" w:rsidR="009A4ADB" w:rsidRDefault="009A4ADB">
      <w:r>
        <w:separator/>
      </w:r>
    </w:p>
  </w:footnote>
  <w:footnote w:type="continuationSeparator" w:id="0">
    <w:p w14:paraId="15C089FB" w14:textId="77777777" w:rsidR="009A4ADB" w:rsidRDefault="009A4ADB">
      <w:r>
        <w:continuationSeparator/>
      </w:r>
    </w:p>
  </w:footnote>
  <w:footnote w:type="continuationNotice" w:id="1">
    <w:p w14:paraId="6716299D" w14:textId="77777777" w:rsidR="009A4ADB" w:rsidRDefault="009A4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20DDA38F" w14:paraId="6E11F930" w14:textId="77777777" w:rsidTr="20DDA38F">
      <w:trPr>
        <w:trHeight w:val="300"/>
      </w:trPr>
      <w:tc>
        <w:tcPr>
          <w:tcW w:w="3110" w:type="dxa"/>
        </w:tcPr>
        <w:p w14:paraId="0FB85C63" w14:textId="099EEED1" w:rsidR="20DDA38F" w:rsidRDefault="20DDA38F" w:rsidP="20DDA38F">
          <w:pPr>
            <w:pStyle w:val="Header"/>
            <w:ind w:left="-115"/>
          </w:pPr>
        </w:p>
      </w:tc>
      <w:tc>
        <w:tcPr>
          <w:tcW w:w="3110" w:type="dxa"/>
        </w:tcPr>
        <w:p w14:paraId="175BFF18" w14:textId="684110D4" w:rsidR="20DDA38F" w:rsidRDefault="20DDA38F" w:rsidP="20DDA38F">
          <w:pPr>
            <w:pStyle w:val="Header"/>
            <w:jc w:val="center"/>
          </w:pPr>
        </w:p>
      </w:tc>
      <w:tc>
        <w:tcPr>
          <w:tcW w:w="3110" w:type="dxa"/>
        </w:tcPr>
        <w:p w14:paraId="1925D105" w14:textId="7FF5AA2A" w:rsidR="20DDA38F" w:rsidRDefault="20DDA38F" w:rsidP="20DDA38F">
          <w:pPr>
            <w:pStyle w:val="Header"/>
            <w:ind w:right="-115"/>
            <w:jc w:val="right"/>
          </w:pPr>
        </w:p>
      </w:tc>
    </w:tr>
  </w:tbl>
  <w:p w14:paraId="5D3CF6EF" w14:textId="713488F2" w:rsidR="20DDA38F" w:rsidRDefault="20DDA38F" w:rsidP="20DDA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4013955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 w16cid:durableId="113275090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93580044">
    <w:abstractNumId w:val="19"/>
  </w:num>
  <w:num w:numId="4" w16cid:durableId="1199128442">
    <w:abstractNumId w:val="27"/>
  </w:num>
  <w:num w:numId="5" w16cid:durableId="430007556">
    <w:abstractNumId w:val="24"/>
  </w:num>
  <w:num w:numId="6" w16cid:durableId="873074843">
    <w:abstractNumId w:val="23"/>
  </w:num>
  <w:num w:numId="7" w16cid:durableId="386731928">
    <w:abstractNumId w:val="14"/>
  </w:num>
  <w:num w:numId="8" w16cid:durableId="2101754465">
    <w:abstractNumId w:val="21"/>
  </w:num>
  <w:num w:numId="9" w16cid:durableId="1249996876">
    <w:abstractNumId w:val="15"/>
  </w:num>
  <w:num w:numId="10" w16cid:durableId="849761712">
    <w:abstractNumId w:val="28"/>
  </w:num>
  <w:num w:numId="11" w16cid:durableId="1679844787">
    <w:abstractNumId w:val="9"/>
  </w:num>
  <w:num w:numId="12" w16cid:durableId="1832599735">
    <w:abstractNumId w:val="22"/>
  </w:num>
  <w:num w:numId="13" w16cid:durableId="1652060355">
    <w:abstractNumId w:val="18"/>
  </w:num>
  <w:num w:numId="14" w16cid:durableId="357201174">
    <w:abstractNumId w:val="4"/>
  </w:num>
  <w:num w:numId="15" w16cid:durableId="774330972">
    <w:abstractNumId w:val="20"/>
  </w:num>
  <w:num w:numId="16" w16cid:durableId="876089077">
    <w:abstractNumId w:val="6"/>
  </w:num>
  <w:num w:numId="17" w16cid:durableId="1783956747">
    <w:abstractNumId w:val="26"/>
  </w:num>
  <w:num w:numId="18" w16cid:durableId="1489637965">
    <w:abstractNumId w:val="7"/>
  </w:num>
  <w:num w:numId="19" w16cid:durableId="167914199">
    <w:abstractNumId w:val="29"/>
  </w:num>
  <w:num w:numId="20" w16cid:durableId="1130703686">
    <w:abstractNumId w:val="10"/>
  </w:num>
  <w:num w:numId="21" w16cid:durableId="1204098035">
    <w:abstractNumId w:val="12"/>
  </w:num>
  <w:num w:numId="22" w16cid:durableId="467817792">
    <w:abstractNumId w:val="5"/>
  </w:num>
  <w:num w:numId="23" w16cid:durableId="1169560067">
    <w:abstractNumId w:val="17"/>
  </w:num>
  <w:num w:numId="24" w16cid:durableId="1704985991">
    <w:abstractNumId w:val="3"/>
  </w:num>
  <w:num w:numId="25" w16cid:durableId="1321084246">
    <w:abstractNumId w:val="25"/>
  </w:num>
  <w:num w:numId="26" w16cid:durableId="703557721">
    <w:abstractNumId w:val="11"/>
  </w:num>
  <w:num w:numId="27" w16cid:durableId="1141310169">
    <w:abstractNumId w:val="30"/>
  </w:num>
  <w:num w:numId="28" w16cid:durableId="3826819">
    <w:abstractNumId w:val="1"/>
  </w:num>
  <w:num w:numId="29" w16cid:durableId="1131292123">
    <w:abstractNumId w:val="8"/>
  </w:num>
  <w:num w:numId="30" w16cid:durableId="138503279">
    <w:abstractNumId w:val="13"/>
  </w:num>
  <w:num w:numId="31" w16cid:durableId="974482174">
    <w:abstractNumId w:val="16"/>
  </w:num>
  <w:num w:numId="32" w16cid:durableId="35115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009FA"/>
    <w:rsid w:val="00015DBF"/>
    <w:rsid w:val="000267DF"/>
    <w:rsid w:val="00052702"/>
    <w:rsid w:val="00055777"/>
    <w:rsid w:val="0005753E"/>
    <w:rsid w:val="0006108E"/>
    <w:rsid w:val="00061622"/>
    <w:rsid w:val="00080F86"/>
    <w:rsid w:val="00093238"/>
    <w:rsid w:val="000A0494"/>
    <w:rsid w:val="000C53D5"/>
    <w:rsid w:val="000C7694"/>
    <w:rsid w:val="000F2662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1F50B5"/>
    <w:rsid w:val="001F584D"/>
    <w:rsid w:val="00203592"/>
    <w:rsid w:val="00207CDD"/>
    <w:rsid w:val="00220F39"/>
    <w:rsid w:val="00222978"/>
    <w:rsid w:val="0023103B"/>
    <w:rsid w:val="00237401"/>
    <w:rsid w:val="00237507"/>
    <w:rsid w:val="00246697"/>
    <w:rsid w:val="0025748E"/>
    <w:rsid w:val="002755A7"/>
    <w:rsid w:val="00276768"/>
    <w:rsid w:val="002A3D4A"/>
    <w:rsid w:val="002B5664"/>
    <w:rsid w:val="002C58F5"/>
    <w:rsid w:val="002E11F9"/>
    <w:rsid w:val="002E68B3"/>
    <w:rsid w:val="00346A00"/>
    <w:rsid w:val="003647B4"/>
    <w:rsid w:val="00364F01"/>
    <w:rsid w:val="00377768"/>
    <w:rsid w:val="00391DFA"/>
    <w:rsid w:val="003E2728"/>
    <w:rsid w:val="003E2A4A"/>
    <w:rsid w:val="003E3079"/>
    <w:rsid w:val="003F7787"/>
    <w:rsid w:val="004078F6"/>
    <w:rsid w:val="004200B2"/>
    <w:rsid w:val="00424612"/>
    <w:rsid w:val="004319B5"/>
    <w:rsid w:val="00486145"/>
    <w:rsid w:val="00490AFC"/>
    <w:rsid w:val="00493141"/>
    <w:rsid w:val="00494B42"/>
    <w:rsid w:val="004A3DE7"/>
    <w:rsid w:val="004B6220"/>
    <w:rsid w:val="004C7B5F"/>
    <w:rsid w:val="004E0A37"/>
    <w:rsid w:val="00516622"/>
    <w:rsid w:val="00527E42"/>
    <w:rsid w:val="00551801"/>
    <w:rsid w:val="00565FF5"/>
    <w:rsid w:val="00577C1F"/>
    <w:rsid w:val="005910EF"/>
    <w:rsid w:val="005B3DC5"/>
    <w:rsid w:val="005B4F5C"/>
    <w:rsid w:val="005C11A3"/>
    <w:rsid w:val="005C5A42"/>
    <w:rsid w:val="005C72CE"/>
    <w:rsid w:val="005D3B3B"/>
    <w:rsid w:val="005E74FF"/>
    <w:rsid w:val="005F0C67"/>
    <w:rsid w:val="00612DD1"/>
    <w:rsid w:val="00621C3F"/>
    <w:rsid w:val="006269F3"/>
    <w:rsid w:val="00633BC1"/>
    <w:rsid w:val="00647855"/>
    <w:rsid w:val="0068078E"/>
    <w:rsid w:val="0069446D"/>
    <w:rsid w:val="006A080C"/>
    <w:rsid w:val="006B3FBE"/>
    <w:rsid w:val="006C08A7"/>
    <w:rsid w:val="006D41F8"/>
    <w:rsid w:val="006F2CF6"/>
    <w:rsid w:val="007201B1"/>
    <w:rsid w:val="007211DD"/>
    <w:rsid w:val="00721890"/>
    <w:rsid w:val="00786AB6"/>
    <w:rsid w:val="00790CEF"/>
    <w:rsid w:val="00791815"/>
    <w:rsid w:val="00796BB9"/>
    <w:rsid w:val="007A30E4"/>
    <w:rsid w:val="007B0D76"/>
    <w:rsid w:val="007B24D9"/>
    <w:rsid w:val="007C3198"/>
    <w:rsid w:val="007D3AC7"/>
    <w:rsid w:val="007E1111"/>
    <w:rsid w:val="00800067"/>
    <w:rsid w:val="00801B75"/>
    <w:rsid w:val="00845DE9"/>
    <w:rsid w:val="00856A24"/>
    <w:rsid w:val="00866612"/>
    <w:rsid w:val="00883164"/>
    <w:rsid w:val="00883D37"/>
    <w:rsid w:val="00894803"/>
    <w:rsid w:val="008C2A36"/>
    <w:rsid w:val="008D25A4"/>
    <w:rsid w:val="008D7941"/>
    <w:rsid w:val="008E545C"/>
    <w:rsid w:val="00912481"/>
    <w:rsid w:val="00927F66"/>
    <w:rsid w:val="00947AF5"/>
    <w:rsid w:val="0097777D"/>
    <w:rsid w:val="00980330"/>
    <w:rsid w:val="009848D8"/>
    <w:rsid w:val="0099024D"/>
    <w:rsid w:val="00992B16"/>
    <w:rsid w:val="0099339E"/>
    <w:rsid w:val="009A4ADB"/>
    <w:rsid w:val="009B3729"/>
    <w:rsid w:val="009F7626"/>
    <w:rsid w:val="00A065A1"/>
    <w:rsid w:val="00A3166E"/>
    <w:rsid w:val="00A33315"/>
    <w:rsid w:val="00A50280"/>
    <w:rsid w:val="00A50EE7"/>
    <w:rsid w:val="00A669CB"/>
    <w:rsid w:val="00A87280"/>
    <w:rsid w:val="00A928A6"/>
    <w:rsid w:val="00AA3575"/>
    <w:rsid w:val="00AA51D0"/>
    <w:rsid w:val="00AA55A0"/>
    <w:rsid w:val="00AB1760"/>
    <w:rsid w:val="00AE35BC"/>
    <w:rsid w:val="00B0723D"/>
    <w:rsid w:val="00B1005D"/>
    <w:rsid w:val="00B16029"/>
    <w:rsid w:val="00B169CB"/>
    <w:rsid w:val="00B378B7"/>
    <w:rsid w:val="00B43DF8"/>
    <w:rsid w:val="00B57C2F"/>
    <w:rsid w:val="00B63140"/>
    <w:rsid w:val="00B91075"/>
    <w:rsid w:val="00B920F4"/>
    <w:rsid w:val="00B921B7"/>
    <w:rsid w:val="00B92B96"/>
    <w:rsid w:val="00BA0030"/>
    <w:rsid w:val="00BD5E81"/>
    <w:rsid w:val="00BE184C"/>
    <w:rsid w:val="00C036E0"/>
    <w:rsid w:val="00C44077"/>
    <w:rsid w:val="00CE40B4"/>
    <w:rsid w:val="00D1250E"/>
    <w:rsid w:val="00D17F3D"/>
    <w:rsid w:val="00D20896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60ACD"/>
    <w:rsid w:val="00E77CAD"/>
    <w:rsid w:val="00E80608"/>
    <w:rsid w:val="00E9310D"/>
    <w:rsid w:val="00EC0F01"/>
    <w:rsid w:val="00ED53D0"/>
    <w:rsid w:val="00EE50C9"/>
    <w:rsid w:val="00EE560C"/>
    <w:rsid w:val="00EF0479"/>
    <w:rsid w:val="00F476BA"/>
    <w:rsid w:val="00F54AD6"/>
    <w:rsid w:val="00F5679D"/>
    <w:rsid w:val="00F95A15"/>
    <w:rsid w:val="00FA1191"/>
    <w:rsid w:val="00FA5F79"/>
    <w:rsid w:val="00FB1C0F"/>
    <w:rsid w:val="00FE249C"/>
    <w:rsid w:val="00FF7E0A"/>
    <w:rsid w:val="03C09D51"/>
    <w:rsid w:val="0C408D75"/>
    <w:rsid w:val="12C408C5"/>
    <w:rsid w:val="170966B6"/>
    <w:rsid w:val="18D291AA"/>
    <w:rsid w:val="1E78AFDD"/>
    <w:rsid w:val="20DDA38F"/>
    <w:rsid w:val="22B92901"/>
    <w:rsid w:val="30F6D478"/>
    <w:rsid w:val="350602B1"/>
    <w:rsid w:val="3EE6C1CA"/>
    <w:rsid w:val="40A0BA8B"/>
    <w:rsid w:val="41DC2601"/>
    <w:rsid w:val="4474190D"/>
    <w:rsid w:val="4EAE7D28"/>
    <w:rsid w:val="513973B8"/>
    <w:rsid w:val="605CDA4C"/>
    <w:rsid w:val="6A1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sychology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3" ma:contentTypeDescription="Create a new document." ma:contentTypeScope="" ma:versionID="044484efc5bdccd9248f4c399bd429c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14d4eb5ede56f1848d32deb041b7419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24090-48E3-4835-BDE9-72F0873B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  <ds:schemaRef ds:uri="ea926af8-ab71-4008-b9e8-a28584431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1</TotalTime>
  <Pages>3</Pages>
  <Words>630</Words>
  <Characters>3404</Characters>
  <Application>Microsoft Office Word</Application>
  <DocSecurity>0</DocSecurity>
  <Lines>136</Lines>
  <Paragraphs>62</Paragraphs>
  <ScaleCrop>false</ScaleCrop>
  <Company>NZ Psychological Society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Philly Gordon</cp:lastModifiedBy>
  <cp:revision>2</cp:revision>
  <cp:lastPrinted>2005-11-29T01:30:00Z</cp:lastPrinted>
  <dcterms:created xsi:type="dcterms:W3CDTF">2024-05-28T22:45:00Z</dcterms:created>
  <dcterms:modified xsi:type="dcterms:W3CDTF">2024-05-28T22:45:00Z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