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E0D87" w14:textId="28BC7E37" w:rsidR="00516622" w:rsidRDefault="00E44C98" w:rsidP="00DD0DFB">
      <w:pPr>
        <w:pStyle w:val="BodyText"/>
        <w:jc w:val="center"/>
      </w:pPr>
      <w:r>
        <w:rPr>
          <w:rFonts w:ascii="Helvetica" w:hAnsi="Helvetica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94592" behindDoc="0" locked="0" layoutInCell="1" allowOverlap="1" wp14:anchorId="1D7FB64A" wp14:editId="218EF449">
            <wp:simplePos x="0" y="0"/>
            <wp:positionH relativeFrom="column">
              <wp:posOffset>4314825</wp:posOffset>
            </wp:positionH>
            <wp:positionV relativeFrom="paragraph">
              <wp:posOffset>76200</wp:posOffset>
            </wp:positionV>
            <wp:extent cx="2219325" cy="659472"/>
            <wp:effectExtent l="0" t="0" r="0" b="7620"/>
            <wp:wrapSquare wrapText="bothSides"/>
            <wp:docPr id="167217217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172176" name="Picture 1" descr="A close-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5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81B7717" wp14:editId="4A9648F0">
            <wp:simplePos x="0" y="0"/>
            <wp:positionH relativeFrom="margin">
              <wp:posOffset>2924175</wp:posOffset>
            </wp:positionH>
            <wp:positionV relativeFrom="paragraph">
              <wp:posOffset>95250</wp:posOffset>
            </wp:positionV>
            <wp:extent cx="1440815" cy="657225"/>
            <wp:effectExtent l="0" t="0" r="6985" b="9525"/>
            <wp:wrapSquare wrapText="bothSides"/>
            <wp:docPr id="461823464" name="Picture 46182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5136" behindDoc="0" locked="0" layoutInCell="1" allowOverlap="1" wp14:anchorId="46CCDD5F" wp14:editId="42CC55C0">
            <wp:simplePos x="0" y="0"/>
            <wp:positionH relativeFrom="margin">
              <wp:posOffset>1381125</wp:posOffset>
            </wp:positionH>
            <wp:positionV relativeFrom="paragraph">
              <wp:posOffset>78105</wp:posOffset>
            </wp:positionV>
            <wp:extent cx="1522095" cy="685800"/>
            <wp:effectExtent l="0" t="0" r="1905" b="0"/>
            <wp:wrapSquare wrapText="bothSides"/>
            <wp:docPr id="1196242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6E5C04D3" wp14:editId="478EB27C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552575" cy="850900"/>
            <wp:effectExtent l="0" t="0" r="9525" b="6350"/>
            <wp:wrapSquare wrapText="bothSides"/>
            <wp:docPr id="16628613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BF561" w14:textId="2E769BF5" w:rsidR="004B25E1" w:rsidRDefault="004B25E1" w:rsidP="00594104">
      <w:pPr>
        <w:pStyle w:val="BodyText"/>
        <w:spacing w:line="259" w:lineRule="auto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</w:p>
    <w:p w14:paraId="17C9718F" w14:textId="586C1065" w:rsidR="004B25E1" w:rsidRDefault="004B25E1" w:rsidP="5B546FB9">
      <w:pPr>
        <w:pStyle w:val="BodyText"/>
        <w:spacing w:line="259" w:lineRule="auto"/>
        <w:jc w:val="center"/>
        <w:rPr>
          <w:rFonts w:ascii="Helvetica" w:hAnsi="Helvetica"/>
          <w:b/>
          <w:bCs/>
          <w:i/>
          <w:iCs/>
          <w:sz w:val="28"/>
          <w:szCs w:val="28"/>
          <w:u w:val="single"/>
        </w:rPr>
      </w:pPr>
    </w:p>
    <w:p w14:paraId="41CDE020" w14:textId="16115FFE" w:rsidR="00516622" w:rsidRDefault="4B963C1C" w:rsidP="5B546FB9">
      <w:pPr>
        <w:pStyle w:val="BodyText"/>
        <w:spacing w:line="259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Te Tihi o </w:t>
      </w:r>
      <w:proofErr w:type="spellStart"/>
      <w:r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Manono</w:t>
      </w:r>
      <w:proofErr w:type="spellEnd"/>
      <w:r w:rsidR="003E2A4A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Award</w:t>
      </w:r>
      <w:r w:rsidR="00516622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 xml:space="preserve"> 20</w:t>
      </w:r>
      <w:r w:rsidR="003E2A4A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2</w:t>
      </w:r>
      <w:r w:rsidR="41DC2601" w:rsidRPr="5B546FB9">
        <w:rPr>
          <w:rFonts w:ascii="Helvetica" w:hAnsi="Helvetica"/>
          <w:b/>
          <w:bCs/>
          <w:i/>
          <w:iCs/>
          <w:sz w:val="28"/>
          <w:szCs w:val="28"/>
          <w:u w:val="single"/>
        </w:rPr>
        <w:t>4</w:t>
      </w:r>
    </w:p>
    <w:p w14:paraId="121C041E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4A788135" w14:textId="3306800D" w:rsidR="00516622" w:rsidRDefault="00181C1F" w:rsidP="20DDA38F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 w:rsidRPr="20DDA38F">
        <w:rPr>
          <w:rFonts w:ascii="Helvetica" w:hAnsi="Helvetica"/>
          <w:b/>
          <w:bCs/>
          <w:u w:val="single"/>
        </w:rPr>
        <w:t xml:space="preserve">Nominee </w:t>
      </w:r>
      <w:r w:rsidR="00516622" w:rsidRPr="20DDA38F">
        <w:rPr>
          <w:rFonts w:ascii="Helvetica" w:hAnsi="Helvetica"/>
          <w:b/>
          <w:bCs/>
          <w:u w:val="single"/>
        </w:rPr>
        <w:t>Details</w:t>
      </w:r>
      <w:r w:rsidR="00516622" w:rsidRPr="20DDA38F">
        <w:rPr>
          <w:rFonts w:ascii="Helvetica" w:hAnsi="Helvetica"/>
        </w:rPr>
        <w:t>:</w:t>
      </w: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2FA49704" w14:textId="60FF061D" w:rsidR="00516622" w:rsidRPr="00BD5E81" w:rsidRDefault="00516622">
      <w:pPr>
        <w:pStyle w:val="BodyText"/>
        <w:pBdr>
          <w:bottom w:val="single" w:sz="6" w:space="1" w:color="auto"/>
        </w:pBdr>
        <w:rPr>
          <w:rFonts w:ascii="Helvetica" w:hAnsi="Helvetica"/>
          <w:sz w:val="22"/>
        </w:rPr>
      </w:pPr>
    </w:p>
    <w:p w14:paraId="4B9570B4" w14:textId="77777777" w:rsidR="000267DF" w:rsidRDefault="000267DF" w:rsidP="000267DF">
      <w:pPr>
        <w:pStyle w:val="BodyText"/>
        <w:ind w:left="567"/>
        <w:rPr>
          <w:rFonts w:ascii="Helvetica" w:hAnsi="Helvetica"/>
          <w:b/>
          <w:u w:val="single"/>
        </w:rPr>
      </w:pPr>
    </w:p>
    <w:p w14:paraId="559981B7" w14:textId="01704861" w:rsidR="000267DF" w:rsidRDefault="000267DF" w:rsidP="000267DF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14:paraId="7D12367F" w14:textId="77777777" w:rsidR="000267DF" w:rsidRDefault="000267DF" w:rsidP="000267DF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3EC1B15B" w14:textId="59CD5511" w:rsidR="000267DF" w:rsidRDefault="000267DF" w:rsidP="000267DF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14:paraId="40E45D27" w14:textId="77777777" w:rsid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14:paraId="13622493" w14:textId="011687E2" w:rsidR="000F4990" w:rsidRDefault="000F4990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150 Word Biography</w:t>
      </w:r>
    </w:p>
    <w:p w14:paraId="3F518D29" w14:textId="1D025374" w:rsidR="006775C7" w:rsidRDefault="006775C7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High Resolution Photo</w:t>
      </w:r>
    </w:p>
    <w:p w14:paraId="539C6DF7" w14:textId="56ACF621" w:rsidR="0006108E" w:rsidRDefault="0006108E" w:rsidP="20DDA38F">
      <w:pPr>
        <w:pStyle w:val="BodyText"/>
        <w:rPr>
          <w:rFonts w:ascii="Helvetica" w:hAnsi="Helvetica"/>
          <w:b/>
          <w:bCs/>
          <w:u w:val="single"/>
        </w:rPr>
      </w:pPr>
    </w:p>
    <w:p w14:paraId="1D94C6C7" w14:textId="77777777" w:rsidR="0006108E" w:rsidRPr="00181C1F" w:rsidRDefault="0006108E" w:rsidP="0006108E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u w:val="single"/>
        </w:rPr>
        <w:t>Nominee Confirmations</w:t>
      </w:r>
    </w:p>
    <w:p w14:paraId="6F9A7185" w14:textId="77777777" w:rsidR="0006108E" w:rsidRPr="00B91075" w:rsidRDefault="0006108E" w:rsidP="0006108E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4A4C7AD4" w14:textId="3329A80C" w:rsidR="0006108E" w:rsidRDefault="0006108E" w:rsidP="20DDA38F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  <w:szCs w:val="22"/>
        </w:rPr>
      </w:pPr>
      <w:r w:rsidRPr="20DDA38F">
        <w:rPr>
          <w:rFonts w:ascii="Helvetica" w:hAnsi="Helvetica"/>
          <w:sz w:val="22"/>
          <w:szCs w:val="22"/>
        </w:rPr>
        <w:t xml:space="preserve">In relation to </w:t>
      </w:r>
      <w:r w:rsidR="008D3E64">
        <w:rPr>
          <w:rFonts w:ascii="Helvetica" w:hAnsi="Helvetica"/>
          <w:sz w:val="22"/>
          <w:szCs w:val="22"/>
        </w:rPr>
        <w:t xml:space="preserve">Te Tihi o </w:t>
      </w:r>
      <w:proofErr w:type="spellStart"/>
      <w:r w:rsidR="008D3E64">
        <w:rPr>
          <w:rFonts w:ascii="Helvetica" w:hAnsi="Helvetica"/>
          <w:sz w:val="22"/>
          <w:szCs w:val="22"/>
        </w:rPr>
        <w:t>Manono</w:t>
      </w:r>
      <w:proofErr w:type="spellEnd"/>
      <w:r w:rsidR="008D3E64">
        <w:rPr>
          <w:rFonts w:ascii="Helvetica" w:hAnsi="Helvetica"/>
          <w:sz w:val="22"/>
          <w:szCs w:val="22"/>
        </w:rPr>
        <w:t xml:space="preserve"> </w:t>
      </w:r>
      <w:r w:rsidR="22B92901" w:rsidRPr="20DDA38F">
        <w:rPr>
          <w:rFonts w:ascii="Helvetica" w:hAnsi="Helvetica"/>
          <w:sz w:val="22"/>
          <w:szCs w:val="22"/>
        </w:rPr>
        <w:t xml:space="preserve">Award </w:t>
      </w:r>
      <w:r w:rsidRPr="20DDA38F">
        <w:rPr>
          <w:rFonts w:ascii="Helvetica" w:hAnsi="Helvetica"/>
          <w:sz w:val="22"/>
          <w:szCs w:val="22"/>
        </w:rPr>
        <w:t>nomination and Award process:</w:t>
      </w:r>
    </w:p>
    <w:p w14:paraId="7311005D" w14:textId="77777777" w:rsidR="0006108E" w:rsidRDefault="0006108E" w:rsidP="0006108E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52B0CBA3" w14:textId="77777777" w:rsidR="003865C4" w:rsidRDefault="0006108E" w:rsidP="20DDA38F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1ADE" id="Rectangle 2" o:spid="_x0000_s1026" style="position:absolute;margin-left:438.15pt;margin-top:5.55pt;width:1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BRxjiDeAAAA&#10;CQEAAA8AAAAAAAAAAAAAAAAAYwQAAGRycy9kb3ducmV2LnhtbFBLBQYAAAAABAAEAPMAAABuBQAA&#10;AAA=&#10;"/>
            </w:pict>
          </mc:Fallback>
        </mc:AlternateContent>
      </w:r>
      <w:r w:rsidRPr="20DDA38F">
        <w:rPr>
          <w:rFonts w:ascii="Helvetica" w:hAnsi="Helvetica"/>
          <w:sz w:val="22"/>
          <w:szCs w:val="22"/>
        </w:rPr>
        <w:t xml:space="preserve">I confirm </w:t>
      </w:r>
      <w:r w:rsidR="003865C4">
        <w:rPr>
          <w:rFonts w:ascii="Helvetica" w:hAnsi="Helvetica"/>
          <w:sz w:val="22"/>
          <w:szCs w:val="22"/>
        </w:rPr>
        <w:t xml:space="preserve">that I identify as </w:t>
      </w:r>
      <w:proofErr w:type="spellStart"/>
      <w:r w:rsidR="003865C4">
        <w:rPr>
          <w:rFonts w:ascii="Helvetica" w:hAnsi="Helvetica"/>
          <w:sz w:val="22"/>
          <w:szCs w:val="22"/>
        </w:rPr>
        <w:t>Maori</w:t>
      </w:r>
      <w:proofErr w:type="spellEnd"/>
    </w:p>
    <w:p w14:paraId="5153C72D" w14:textId="6717581E" w:rsidR="00543646" w:rsidRDefault="00543646" w:rsidP="00543646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  <w:szCs w:val="22"/>
        </w:rPr>
      </w:pPr>
    </w:p>
    <w:p w14:paraId="6E47D875" w14:textId="3376F255" w:rsidR="0006108E" w:rsidRDefault="00A6234A" w:rsidP="20DDA38F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8DCE3" wp14:editId="575422E4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152400" cy="146685"/>
                <wp:effectExtent l="5080" t="10795" r="13970" b="13970"/>
                <wp:wrapNone/>
                <wp:docPr id="19809346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8D16" id="Rectangle 2" o:spid="_x0000_s1026" style="position:absolute;margin-left:439.5pt;margin-top:.7pt;width:12pt;height:1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2yXR2N0AAAAI&#10;AQAADwAAAAAAAAAAAAAAAABjBAAAZHJzL2Rvd25yZXYueG1sUEsFBgAAAAAEAAQA8wAAAG0FAAAA&#10;AA==&#10;"/>
            </w:pict>
          </mc:Fallback>
        </mc:AlternateContent>
      </w:r>
      <w:r w:rsidR="0006108E" w:rsidRPr="20DDA38F">
        <w:rPr>
          <w:rFonts w:ascii="Helvetica" w:hAnsi="Helvetica"/>
          <w:sz w:val="22"/>
          <w:szCs w:val="22"/>
        </w:rPr>
        <w:t>I am a current member of the NZPsS</w:t>
      </w:r>
      <w:r w:rsidR="00543646">
        <w:rPr>
          <w:rFonts w:ascii="Helvetica" w:hAnsi="Helvetica"/>
          <w:sz w:val="22"/>
          <w:szCs w:val="22"/>
        </w:rPr>
        <w:t xml:space="preserve"> or NZCCP</w:t>
      </w:r>
      <w:r w:rsidR="0006108E" w:rsidRPr="20DDA38F">
        <w:rPr>
          <w:rFonts w:ascii="Helvetica" w:hAnsi="Helvetica"/>
          <w:sz w:val="22"/>
          <w:szCs w:val="22"/>
        </w:rPr>
        <w:t xml:space="preserve"> and have been for at least </w:t>
      </w:r>
      <w:r w:rsidR="3EE6C1CA" w:rsidRPr="20DDA38F">
        <w:rPr>
          <w:rFonts w:ascii="Helvetica" w:hAnsi="Helvetica"/>
          <w:sz w:val="22"/>
          <w:szCs w:val="22"/>
        </w:rPr>
        <w:t>5</w:t>
      </w:r>
      <w:r w:rsidR="0006108E" w:rsidRPr="20DDA38F">
        <w:rPr>
          <w:rFonts w:ascii="Helvetica" w:hAnsi="Helvetica"/>
          <w:sz w:val="22"/>
          <w:szCs w:val="22"/>
        </w:rPr>
        <w:t xml:space="preserve"> years prior to application </w:t>
      </w:r>
    </w:p>
    <w:p w14:paraId="5547F744" w14:textId="11739E0E" w:rsidR="0006108E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44E5C1CC" w14:textId="345DA8A3" w:rsidR="0006108E" w:rsidRPr="00424612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D921" id="Rectangle 2" o:spid="_x0000_s1026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"/>
            </w:pict>
          </mc:Fallback>
        </mc:AlternateContent>
      </w:r>
      <w:r>
        <w:rPr>
          <w:rFonts w:ascii="Helvetica" w:hAnsi="Helvetica"/>
          <w:sz w:val="22"/>
        </w:rPr>
        <w:t>I agree to this nomination being submitted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D487DA2" w14:textId="77777777" w:rsidR="0006108E" w:rsidRPr="00E60ACD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2108977B" w14:textId="3A9606B6" w:rsidR="0006108E" w:rsidRPr="00E60ACD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CD79" id="Rectangle 2" o:spid="_x0000_s1026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hzV+Zd0AAAAI&#10;AQAADwAAAAAAAAAAAAAAAABjBAAAZHJzL2Rvd25yZXYueG1sUEsFBgAAAAAEAAQA8wAAAG0FAAAA&#10;AA==&#10;"/>
            </w:pict>
          </mc:Fallback>
        </mc:AlternateContent>
      </w:r>
      <w:r>
        <w:rPr>
          <w:rFonts w:ascii="Helvetica" w:hAnsi="Helvetica"/>
          <w:sz w:val="22"/>
        </w:rPr>
        <w:t>I agree that if I am the successful recipient</w:t>
      </w:r>
      <w:r w:rsidRPr="005C5A42">
        <w:rPr>
          <w:rFonts w:ascii="Helvetica" w:hAnsi="Helvetica"/>
          <w:sz w:val="22"/>
        </w:rPr>
        <w:t xml:space="preserve"> the N</w:t>
      </w:r>
      <w:r w:rsidR="00A6234A">
        <w:rPr>
          <w:rFonts w:ascii="Helvetica" w:hAnsi="Helvetica"/>
          <w:sz w:val="22"/>
        </w:rPr>
        <w:t>ZPsS</w:t>
      </w:r>
      <w:r w:rsidR="008D3E64">
        <w:rPr>
          <w:rFonts w:ascii="Helvetica" w:hAnsi="Helvetica"/>
          <w:sz w:val="22"/>
        </w:rPr>
        <w:t xml:space="preserve"> and/or </w:t>
      </w:r>
      <w:r w:rsidR="00A6234A">
        <w:rPr>
          <w:rFonts w:ascii="Helvetica" w:hAnsi="Helvetica"/>
          <w:sz w:val="22"/>
        </w:rPr>
        <w:t>NZCCP</w:t>
      </w:r>
      <w:r w:rsidRPr="00E60ACD">
        <w:rPr>
          <w:rFonts w:ascii="Helvetica" w:hAnsi="Helvetica"/>
          <w:sz w:val="22"/>
        </w:rPr>
        <w:t xml:space="preserve"> will publicise my name, photo and nature of my contribution to </w:t>
      </w:r>
      <w:r w:rsidR="008D3E64">
        <w:rPr>
          <w:rFonts w:ascii="Helvetica" w:hAnsi="Helvetica"/>
          <w:sz w:val="22"/>
        </w:rPr>
        <w:t xml:space="preserve">indigenous </w:t>
      </w:r>
      <w:r w:rsidRPr="00E60ACD">
        <w:rPr>
          <w:rFonts w:ascii="Helvetica" w:hAnsi="Helvetica"/>
          <w:sz w:val="22"/>
        </w:rPr>
        <w:t>psychology. I accept that I may be contacted in the future for publicity purposes that relate directly to this award.</w:t>
      </w:r>
    </w:p>
    <w:p w14:paraId="61A8052D" w14:textId="77777777" w:rsidR="0006108E" w:rsidRDefault="0006108E" w:rsidP="0006108E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05DB71BB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ind w:left="851" w:hanging="284"/>
        <w:rPr>
          <w:sz w:val="22"/>
        </w:rPr>
      </w:pPr>
    </w:p>
    <w:p w14:paraId="4EA6D95E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6022D172" w14:textId="196AF134" w:rsidR="00D17F3D" w:rsidRPr="006775C7" w:rsidRDefault="0006108E" w:rsidP="006775C7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08E4CF51" w14:textId="77777777" w:rsidR="00D17F3D" w:rsidRDefault="00D17F3D" w:rsidP="00424612">
      <w:pPr>
        <w:pStyle w:val="BodyText"/>
        <w:rPr>
          <w:rFonts w:ascii="Helvetica" w:hAnsi="Helvetica"/>
          <w:b/>
          <w:u w:val="single"/>
        </w:rPr>
      </w:pPr>
    </w:p>
    <w:p w14:paraId="77E2582A" w14:textId="0648329D" w:rsidR="00516622" w:rsidRPr="00424612" w:rsidRDefault="00074EEC" w:rsidP="0042461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lastRenderedPageBreak/>
        <w:t>4</w:t>
      </w:r>
      <w:r w:rsidR="00424612">
        <w:rPr>
          <w:rFonts w:ascii="Helvetica" w:hAnsi="Helvetica"/>
          <w:b/>
          <w:u w:val="single"/>
        </w:rPr>
        <w:t xml:space="preserve">. </w:t>
      </w:r>
      <w:r w:rsidR="00B43DF8">
        <w:rPr>
          <w:rFonts w:ascii="Helvetica" w:hAnsi="Helvetica"/>
          <w:b/>
          <w:u w:val="single"/>
        </w:rPr>
        <w:t>Nomination information</w:t>
      </w:r>
    </w:p>
    <w:p w14:paraId="415D4003" w14:textId="77777777" w:rsidR="00516622" w:rsidRPr="00894803" w:rsidRDefault="00516622" w:rsidP="005C5A42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2E8AF22B" w14:textId="24EC7451" w:rsidR="00B43DF8" w:rsidRPr="0099024D" w:rsidRDefault="00800067" w:rsidP="0099024D">
      <w:pPr>
        <w:rPr>
          <w:rFonts w:ascii="Helvetica" w:hAnsi="Helvetica" w:cs="Helvetica"/>
          <w:sz w:val="22"/>
          <w:szCs w:val="22"/>
        </w:rPr>
      </w:pPr>
      <w:r w:rsidRPr="0099024D">
        <w:rPr>
          <w:rFonts w:ascii="Helvetica" w:hAnsi="Helvetica" w:cs="Helvetica"/>
          <w:sz w:val="22"/>
          <w:szCs w:val="22"/>
        </w:rPr>
        <w:t>Nomination</w:t>
      </w:r>
      <w:r w:rsidR="00AA55A0" w:rsidRPr="0099024D">
        <w:rPr>
          <w:rFonts w:ascii="Helvetica" w:hAnsi="Helvetica" w:cs="Helvetica"/>
          <w:sz w:val="22"/>
          <w:szCs w:val="22"/>
        </w:rPr>
        <w:t xml:space="preserve"> must be</w:t>
      </w:r>
      <w:r w:rsidRPr="0099024D">
        <w:rPr>
          <w:rFonts w:ascii="Helvetica" w:hAnsi="Helvetica" w:cs="Helvetica"/>
          <w:sz w:val="22"/>
          <w:szCs w:val="22"/>
        </w:rPr>
        <w:t xml:space="preserve"> by </w:t>
      </w:r>
      <w:r w:rsidR="00B43DF8" w:rsidRPr="0099024D">
        <w:rPr>
          <w:rFonts w:ascii="Helvetica" w:hAnsi="Helvetica" w:cs="Helvetica"/>
          <w:sz w:val="22"/>
          <w:szCs w:val="22"/>
        </w:rPr>
        <w:t>T</w:t>
      </w:r>
      <w:r w:rsidR="008E1A69">
        <w:rPr>
          <w:rFonts w:ascii="Helvetica" w:hAnsi="Helvetica" w:cs="Helvetica"/>
          <w:sz w:val="22"/>
          <w:szCs w:val="22"/>
        </w:rPr>
        <w:t>hree</w:t>
      </w:r>
      <w:r w:rsidR="00B43DF8" w:rsidRPr="0099024D">
        <w:rPr>
          <w:rFonts w:ascii="Helvetica" w:hAnsi="Helvetica" w:cs="Helvetica"/>
          <w:sz w:val="22"/>
          <w:szCs w:val="22"/>
        </w:rPr>
        <w:t xml:space="preserve"> </w:t>
      </w:r>
      <w:r w:rsidR="00B43DF8" w:rsidRPr="00391DFA">
        <w:rPr>
          <w:rFonts w:ascii="Helvetica" w:hAnsi="Helvetica" w:cs="Helvetica"/>
          <w:b/>
          <w:bCs/>
          <w:sz w:val="22"/>
          <w:szCs w:val="22"/>
        </w:rPr>
        <w:t>Full Members</w:t>
      </w:r>
      <w:r w:rsidR="00B43DF8" w:rsidRPr="0099024D">
        <w:rPr>
          <w:rFonts w:ascii="Helvetica" w:hAnsi="Helvetica" w:cs="Helvetica"/>
          <w:sz w:val="22"/>
          <w:szCs w:val="22"/>
        </w:rPr>
        <w:t xml:space="preserve"> of </w:t>
      </w:r>
      <w:r w:rsidR="008E1A69">
        <w:rPr>
          <w:rFonts w:ascii="Helvetica" w:hAnsi="Helvetica" w:cs="Helvetica"/>
          <w:sz w:val="22"/>
          <w:szCs w:val="22"/>
        </w:rPr>
        <w:t>NZPsS and/or NZCCP</w:t>
      </w:r>
      <w:r w:rsidR="00B43DF8" w:rsidRPr="0099024D">
        <w:rPr>
          <w:rFonts w:ascii="Helvetica" w:hAnsi="Helvetica" w:cs="Helvetica"/>
          <w:sz w:val="22"/>
          <w:szCs w:val="22"/>
        </w:rPr>
        <w:t xml:space="preserve"> </w:t>
      </w:r>
      <w:r w:rsidR="00391DFA">
        <w:rPr>
          <w:rFonts w:ascii="Helvetica" w:hAnsi="Helvetica" w:cs="Helvetica"/>
          <w:sz w:val="22"/>
          <w:szCs w:val="22"/>
        </w:rPr>
        <w:t>(or Fellows, etc)</w:t>
      </w:r>
    </w:p>
    <w:p w14:paraId="66DD07B8" w14:textId="15DC8FC9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4984DC59" w14:textId="06CD17F7" w:rsidR="0099024D" w:rsidRPr="003917B6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>Full name of First nominator</w:t>
      </w:r>
    </w:p>
    <w:p w14:paraId="051D149C" w14:textId="6E66A131" w:rsidR="00181C1F" w:rsidRP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5030B1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B1689ED" w14:textId="6D051053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54EFD902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054C2338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1F5D7F1B" w14:textId="441A7351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14:paraId="6810F147" w14:textId="6C9731E4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2CA2B207" w14:textId="61272CE5" w:rsidR="006269F3" w:rsidRDefault="00B93796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2351E0" wp14:editId="0CD734D1">
                <wp:simplePos x="0" y="0"/>
                <wp:positionH relativeFrom="column">
                  <wp:posOffset>2352675</wp:posOffset>
                </wp:positionH>
                <wp:positionV relativeFrom="paragraph">
                  <wp:posOffset>142240</wp:posOffset>
                </wp:positionV>
                <wp:extent cx="152400" cy="146685"/>
                <wp:effectExtent l="5080" t="10795" r="13970" b="13970"/>
                <wp:wrapNone/>
                <wp:docPr id="10207514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AE71" id="Rectangle 2" o:spid="_x0000_s1026" style="position:absolute;margin-left:185.25pt;margin-top:11.2pt;width:12pt;height: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732989" wp14:editId="3CF37E7E">
                <wp:simplePos x="0" y="0"/>
                <wp:positionH relativeFrom="column">
                  <wp:posOffset>1304925</wp:posOffset>
                </wp:positionH>
                <wp:positionV relativeFrom="paragraph">
                  <wp:posOffset>142240</wp:posOffset>
                </wp:positionV>
                <wp:extent cx="152400" cy="146685"/>
                <wp:effectExtent l="5080" t="10795" r="13970" b="13970"/>
                <wp:wrapNone/>
                <wp:docPr id="5677307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7C92" id="Rectangle 2" o:spid="_x0000_s1026" style="position:absolute;margin-left:102.75pt;margin-top:11.2pt;width:12pt;height:1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Jl/snt0AAAAJ&#10;AQAADwAAAAAAAAAAAAAAAABjBAAAZHJzL2Rvd25yZXYueG1sUEsFBgAAAAAEAAQA8wAAAG0FAAAA&#10;AA==&#10;"/>
            </w:pict>
          </mc:Fallback>
        </mc:AlternateContent>
      </w:r>
    </w:p>
    <w:p w14:paraId="139C3526" w14:textId="4CFEAC5C" w:rsidR="00A570C0" w:rsidRDefault="00A570C0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42F0A64A" w14:textId="77777777" w:rsidR="00A570C0" w:rsidRDefault="00A570C0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4A14432E" w14:textId="77777777" w:rsidR="00B258C1" w:rsidRDefault="00B258C1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7F61F82D" w14:textId="043627D4" w:rsidR="00391DFA" w:rsidRDefault="006269F3" w:rsidP="00181C1F">
      <w:pPr>
        <w:pStyle w:val="BodyText"/>
        <w:widowControl w:val="0"/>
        <w:pBdr>
          <w:bottom w:val="single" w:sz="6" w:space="1" w:color="auto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7F1ED5CF" w14:textId="77777777" w:rsidR="00D17F3D" w:rsidRDefault="00D17F3D" w:rsidP="0099024D">
      <w:pPr>
        <w:rPr>
          <w:rFonts w:ascii="Helvetica" w:hAnsi="Helvetica" w:cs="Helvetica"/>
          <w:sz w:val="22"/>
          <w:szCs w:val="22"/>
        </w:rPr>
      </w:pPr>
    </w:p>
    <w:p w14:paraId="5BACDD0B" w14:textId="11A8C850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13196C53" w14:textId="7D68EFE8" w:rsidR="0099024D" w:rsidRPr="003917B6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>Full name of Second nominator:</w:t>
      </w:r>
    </w:p>
    <w:p w14:paraId="5248CEBA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DC88FFE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0E5FE466" w14:textId="4E2F8C09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00030E3D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11C26A4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551EE414" w14:textId="1045F78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14:paraId="15192040" w14:textId="515FD231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992F97" w14:textId="7E26A7C3" w:rsidR="006269F3" w:rsidRDefault="00B258C1" w:rsidP="006269F3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EE6215" wp14:editId="4729789F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52400" cy="146685"/>
                <wp:effectExtent l="5080" t="10795" r="13970" b="13970"/>
                <wp:wrapNone/>
                <wp:docPr id="21449490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BC21" id="Rectangle 2" o:spid="_x0000_s1026" style="position:absolute;margin-left:183pt;margin-top:10.5pt;width:12pt;height:1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657563" wp14:editId="70E4C8F4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8469688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3098" id="Rectangle 2" o:spid="_x0000_s1026" style="position:absolute;margin-left:99pt;margin-top:11.25pt;width:12pt;height:11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"/>
            </w:pict>
          </mc:Fallback>
        </mc:AlternateContent>
      </w:r>
    </w:p>
    <w:p w14:paraId="7D0731B2" w14:textId="4CE4BCAA" w:rsidR="00B258C1" w:rsidRDefault="00B258C1" w:rsidP="00B258C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1E705AE9" w14:textId="77777777" w:rsidR="00B93796" w:rsidRDefault="00B93796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72C4A552" w14:textId="77777777" w:rsidR="00B258C1" w:rsidRDefault="00B258C1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48601B0B" w14:textId="7894915A" w:rsidR="006269F3" w:rsidRDefault="006269F3" w:rsidP="006269F3">
      <w:pPr>
        <w:pStyle w:val="BodyText"/>
        <w:widowControl w:val="0"/>
        <w:pBdr>
          <w:bottom w:val="single" w:sz="6" w:space="1" w:color="auto"/>
        </w:pBd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0FC666B1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57ABE3B9" w14:textId="506F9626" w:rsidR="008E1A69" w:rsidRPr="003917B6" w:rsidRDefault="008E1A69" w:rsidP="008E1A69">
      <w:pPr>
        <w:rPr>
          <w:rFonts w:ascii="Helvetica" w:hAnsi="Helvetica" w:cs="Helvetica"/>
          <w:b/>
          <w:bCs/>
          <w:sz w:val="22"/>
          <w:szCs w:val="22"/>
        </w:rPr>
      </w:pPr>
      <w:r w:rsidRPr="003917B6">
        <w:rPr>
          <w:rFonts w:ascii="Helvetica" w:hAnsi="Helvetica" w:cs="Helvetica"/>
          <w:b/>
          <w:bCs/>
          <w:sz w:val="22"/>
          <w:szCs w:val="22"/>
        </w:rPr>
        <w:t>Full name of Third nominator:</w:t>
      </w:r>
    </w:p>
    <w:p w14:paraId="102CFB72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784C19C7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A85E4E0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1DAA2956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2400986B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5E401FC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</w:p>
    <w:p w14:paraId="572CF477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number:</w:t>
      </w:r>
    </w:p>
    <w:p w14:paraId="72AB63DA" w14:textId="77777777" w:rsidR="008E1A69" w:rsidRDefault="008E1A69" w:rsidP="008E1A69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4228E3E" w14:textId="66720C8D" w:rsidR="008E1A69" w:rsidRDefault="00B258C1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B90D07" wp14:editId="3BF72B80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20137078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C472" id="Rectangle 2" o:spid="_x0000_s1026" style="position:absolute;margin-left:183pt;margin-top:11.25pt;width:12pt;height:11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BzWV5PeAAAA&#10;CQEAAA8AAAAAAAAAAAAAAAAAYwQAAGRycy9kb3ducmV2LnhtbFBLBQYAAAAABAAEAPMAAABuBQAA&#10;AAA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42AAE2" wp14:editId="789A4AC5">
                <wp:simplePos x="0" y="0"/>
                <wp:positionH relativeFrom="column">
                  <wp:posOffset>1238250</wp:posOffset>
                </wp:positionH>
                <wp:positionV relativeFrom="paragraph">
                  <wp:posOffset>142875</wp:posOffset>
                </wp:positionV>
                <wp:extent cx="152400" cy="146685"/>
                <wp:effectExtent l="5080" t="10795" r="13970" b="13970"/>
                <wp:wrapNone/>
                <wp:docPr id="92935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08CD" id="Rectangle 2" o:spid="_x0000_s1026" style="position:absolute;margin-left:97.5pt;margin-top:11.25pt;width:12pt;height:11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k0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"/>
            </w:pict>
          </mc:Fallback>
        </mc:AlternateContent>
      </w:r>
    </w:p>
    <w:p w14:paraId="66D32C2F" w14:textId="65B18617" w:rsidR="00B258C1" w:rsidRDefault="00B258C1" w:rsidP="00B258C1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 of NZPsS           or NZCCP</w:t>
      </w:r>
    </w:p>
    <w:p w14:paraId="7B68D953" w14:textId="77777777" w:rsidR="00B258C1" w:rsidRDefault="00B258C1" w:rsidP="008E1A69">
      <w:pPr>
        <w:pStyle w:val="BodyText"/>
        <w:widowControl w:val="0"/>
        <w:rPr>
          <w:rFonts w:ascii="Helvetica" w:hAnsi="Helvetica"/>
          <w:sz w:val="22"/>
        </w:rPr>
      </w:pPr>
    </w:p>
    <w:p w14:paraId="6B9FA6E9" w14:textId="77777777" w:rsidR="00B258C1" w:rsidRDefault="00B258C1" w:rsidP="008E1A69">
      <w:pPr>
        <w:pStyle w:val="BodyText"/>
        <w:widowControl w:val="0"/>
        <w:rPr>
          <w:rFonts w:ascii="Helvetica" w:hAnsi="Helvetica"/>
          <w:sz w:val="22"/>
        </w:rPr>
      </w:pPr>
    </w:p>
    <w:p w14:paraId="2CB7B7AB" w14:textId="77777777" w:rsidR="008E1A69" w:rsidRDefault="008E1A69" w:rsidP="008E1A69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1F0DD81D" w14:textId="77777777" w:rsidR="008E1A69" w:rsidRDefault="008E1A69" w:rsidP="008E1A6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94C5BEC" w14:textId="77777777" w:rsidR="008E1A69" w:rsidRDefault="008E1A69" w:rsidP="0099024D">
      <w:pPr>
        <w:rPr>
          <w:rFonts w:ascii="Helvetica" w:hAnsi="Helvetica" w:cs="Helvetica"/>
          <w:sz w:val="22"/>
          <w:szCs w:val="22"/>
        </w:rPr>
      </w:pPr>
    </w:p>
    <w:p w14:paraId="4851B160" w14:textId="77777777" w:rsidR="00181C1F" w:rsidRPr="0099024D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075450E" w14:textId="0AFF8315" w:rsidR="001E5281" w:rsidRPr="001E5281" w:rsidRDefault="00B43DF8" w:rsidP="001E5281">
      <w:pPr>
        <w:pStyle w:val="Default"/>
      </w:pPr>
      <w:r w:rsidRPr="20DDA38F">
        <w:rPr>
          <w:rFonts w:ascii="Helvetica" w:hAnsi="Helvetica" w:cs="Helvetica"/>
          <w:b/>
          <w:bCs/>
          <w:sz w:val="22"/>
          <w:szCs w:val="22"/>
        </w:rPr>
        <w:t xml:space="preserve">The nomination must be accompanied by a </w:t>
      </w:r>
      <w:r w:rsidR="40A0BA8B" w:rsidRPr="20DDA38F">
        <w:rPr>
          <w:rFonts w:ascii="Helvetica" w:hAnsi="Helvetica" w:cs="Helvetica"/>
          <w:b/>
          <w:bCs/>
          <w:sz w:val="22"/>
          <w:szCs w:val="22"/>
        </w:rPr>
        <w:t>letter</w:t>
      </w:r>
      <w:r w:rsidRPr="20DDA38F">
        <w:rPr>
          <w:rFonts w:ascii="Helvetica" w:hAnsi="Helvetica" w:cs="Helvetica"/>
          <w:b/>
          <w:bCs/>
          <w:sz w:val="22"/>
          <w:szCs w:val="22"/>
        </w:rPr>
        <w:t xml:space="preserve"> of support</w:t>
      </w:r>
      <w:r w:rsidR="30F6D478" w:rsidRPr="20DDA38F">
        <w:rPr>
          <w:rFonts w:ascii="Helvetica" w:hAnsi="Helvetica" w:cs="Helvetica"/>
          <w:b/>
          <w:bCs/>
          <w:sz w:val="22"/>
          <w:szCs w:val="22"/>
        </w:rPr>
        <w:t xml:space="preserve"> stating the nature and extent of the achievements upon which the nomination is based </w:t>
      </w:r>
      <w:r w:rsidR="00181C1F" w:rsidRPr="20DDA38F">
        <w:rPr>
          <w:rFonts w:ascii="Helvetica" w:hAnsi="Helvetica" w:cs="Helvetica"/>
          <w:b/>
          <w:bCs/>
          <w:sz w:val="22"/>
          <w:szCs w:val="22"/>
        </w:rPr>
        <w:t>together</w:t>
      </w:r>
      <w:r w:rsidR="00AA55A0" w:rsidRPr="20DDA38F">
        <w:rPr>
          <w:rFonts w:ascii="Helvetica" w:hAnsi="Helvetica" w:cs="Helvetica"/>
          <w:b/>
          <w:bCs/>
          <w:sz w:val="22"/>
          <w:szCs w:val="22"/>
        </w:rPr>
        <w:t xml:space="preserve"> with</w:t>
      </w:r>
      <w:r w:rsidRPr="20DDA38F">
        <w:rPr>
          <w:rFonts w:ascii="Helvetica" w:hAnsi="Helvetica" w:cs="Helvetica"/>
          <w:b/>
          <w:bCs/>
          <w:sz w:val="22"/>
          <w:szCs w:val="22"/>
        </w:rPr>
        <w:t xml:space="preserve"> copies of</w:t>
      </w:r>
      <w:r w:rsidR="001E528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1E5281" w:rsidRPr="00A140B8">
        <w:rPr>
          <w:rFonts w:ascii="Helvetica" w:hAnsi="Helvetica" w:cs="Helvetica"/>
          <w:b/>
          <w:bCs/>
          <w:sz w:val="22"/>
          <w:szCs w:val="22"/>
        </w:rPr>
        <w:t xml:space="preserve">representative scholarly (including where applicable, iwi and hapū contributions), and research publications representing significant impact and achievement aligned with the </w:t>
      </w:r>
      <w:r w:rsidR="00AE5B03" w:rsidRPr="00A140B8">
        <w:rPr>
          <w:rFonts w:ascii="Helvetica" w:hAnsi="Helvetica" w:cs="Helvetica"/>
          <w:b/>
          <w:bCs/>
          <w:sz w:val="22"/>
          <w:szCs w:val="22"/>
        </w:rPr>
        <w:t>intent of the award</w:t>
      </w:r>
    </w:p>
    <w:p w14:paraId="28F706C7" w14:textId="0DE70CEB" w:rsidR="00181C1F" w:rsidRDefault="00181C1F" w:rsidP="001E5281">
      <w:pPr>
        <w:rPr>
          <w:rFonts w:ascii="Helvetica" w:hAnsi="Helvetica"/>
          <w:b/>
          <w:u w:val="single"/>
        </w:rPr>
      </w:pPr>
    </w:p>
    <w:p w14:paraId="2B05512A" w14:textId="0879191E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5310DDCD" w14:textId="1D43FCAA" w:rsidR="20DDA38F" w:rsidRDefault="20DDA38F" w:rsidP="20DDA38F">
      <w:pPr>
        <w:rPr>
          <w:rFonts w:ascii="Helvetica" w:hAnsi="Helvetica"/>
          <w:sz w:val="22"/>
          <w:szCs w:val="22"/>
        </w:rPr>
      </w:pPr>
    </w:p>
    <w:p w14:paraId="44EB3C45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08DA7D62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14:paraId="6FFF1ED9" w14:textId="18B18CFB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</w:p>
    <w:p w14:paraId="6365F112" w14:textId="6E7A37AC" w:rsidR="00516622" w:rsidRPr="00203592" w:rsidRDefault="00F95A15" w:rsidP="00883D37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4C0E" id="Rectangle 6" o:spid="_x0000_s1026" style="position:absolute;margin-left:340.25pt;margin-top:.7pt;width:18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EbM1+DdAAAA&#10;CAEAAA8AAAAAAAAAAAAAAAAAZAQAAGRycy9kb3ducmV2LnhtbFBLBQYAAAAABAAEAPMAAABuBQAA&#10;AAA=&#10;" o:allowincell="f"/>
            </w:pict>
          </mc:Fallback>
        </mc:AlternateContent>
      </w:r>
      <w:r w:rsidR="000267DF">
        <w:rPr>
          <w:rFonts w:ascii="Helvetica" w:hAnsi="Helvetica"/>
        </w:rPr>
        <w:t>Nominee</w:t>
      </w:r>
      <w:r w:rsidR="00516622" w:rsidRPr="00883D37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14:paraId="3D698ED0" w14:textId="70144C3D" w:rsidR="00516622" w:rsidRPr="006B3FBE" w:rsidRDefault="000267DF" w:rsidP="006B3FBE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14:paraId="159891F7" w14:textId="55BDC1DC" w:rsidR="00516622" w:rsidRPr="00F95A15" w:rsidRDefault="00F95A15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ECDE" id="Rectangle 8" o:spid="_x0000_s1026" style="position:absolute;margin-left:340.75pt;margin-top:.95pt;width:18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K+5QCjdAAAA&#10;CAEAAA8AAAAAAAAAAAAAAAAAZAQAAGRycy9kb3ducmV2LnhtbFBLBQYAAAAABAAEAPMAAABuBQAA&#10;AAA=&#10;" o:allowincell="f"/>
            </w:pict>
          </mc:Fallback>
        </mc:AlternateContent>
      </w:r>
      <w:r w:rsidR="0005270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D3A57B" wp14:editId="2A175288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CFAE" id="Rectangle 9" o:spid="_x0000_s1026" style="position:absolute;margin-left:340.75pt;margin-top:17.1pt;width:18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" o:allowincell="f"/>
            </w:pict>
          </mc:Fallback>
        </mc:AlternateContent>
      </w:r>
      <w:r w:rsidR="00516622" w:rsidRPr="00F95A15">
        <w:rPr>
          <w:rFonts w:ascii="Helvetica" w:hAnsi="Helvetica"/>
          <w:sz w:val="22"/>
        </w:rPr>
        <w:t>Curriculum Vitae</w:t>
      </w:r>
    </w:p>
    <w:p w14:paraId="2DA79E4C" w14:textId="20905260" w:rsidR="00516622" w:rsidRDefault="00FC3962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9CD2F1F" wp14:editId="46374040">
                <wp:simplePos x="0" y="0"/>
                <wp:positionH relativeFrom="column">
                  <wp:posOffset>4314825</wp:posOffset>
                </wp:positionH>
                <wp:positionV relativeFrom="paragraph">
                  <wp:posOffset>181610</wp:posOffset>
                </wp:positionV>
                <wp:extent cx="228600" cy="162560"/>
                <wp:effectExtent l="12700" t="7620" r="6350" b="10795"/>
                <wp:wrapNone/>
                <wp:docPr id="6167997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C866" id="Rectangle 9" o:spid="_x0000_s1026" style="position:absolute;margin-left:339.75pt;margin-top:14.3pt;width:18pt;height:1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" o:allowincell="f"/>
            </w:pict>
          </mc:Fallback>
        </mc:AlternateContent>
      </w:r>
      <w:r w:rsidR="000F4990">
        <w:rPr>
          <w:rFonts w:ascii="Helvetica" w:hAnsi="Helvetica"/>
          <w:sz w:val="22"/>
        </w:rPr>
        <w:t>150 Word Biography</w:t>
      </w:r>
    </w:p>
    <w:p w14:paraId="2ABA96D3" w14:textId="2AC07E65" w:rsidR="007958A1" w:rsidRPr="00F95A15" w:rsidRDefault="006775C7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High-Re</w:t>
      </w:r>
      <w:r w:rsidR="009D6A39">
        <w:rPr>
          <w:rFonts w:ascii="Helvetica" w:hAnsi="Helvetica"/>
          <w:sz w:val="22"/>
        </w:rPr>
        <w:t>s</w:t>
      </w:r>
      <w:r>
        <w:rPr>
          <w:rFonts w:ascii="Helvetica" w:hAnsi="Helvetica"/>
          <w:sz w:val="22"/>
        </w:rPr>
        <w:t xml:space="preserve"> Photo of Nominee</w:t>
      </w:r>
    </w:p>
    <w:p w14:paraId="12708927" w14:textId="79EA9F98" w:rsidR="00516622" w:rsidRPr="001C3C1D" w:rsidRDefault="00F95A15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BBE5" id="Rectangle 12" o:spid="_x0000_s1026" style="position:absolute;margin-left:340.75pt;margin-top:2pt;width:18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" o:allowincell="f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14:paraId="7EBA24FD" w14:textId="26DEBD7E" w:rsidR="001C3C1D" w:rsidRPr="001C3C1D" w:rsidRDefault="001C3C1D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rFonts w:ascii="Helvetica" w:hAnsi="Helvetica"/>
        </w:rPr>
        <w:t>Nomination Information</w:t>
      </w:r>
    </w:p>
    <w:p w14:paraId="72B7DEC7" w14:textId="291B5B5C" w:rsidR="00156DF0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6BBF" id="Rectangle 11" o:spid="_x0000_s1026" style="position:absolute;margin-left:340.75pt;margin-top:18.2pt;width:18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DxbDXz3gAA&#10;AAkBAAAPAAAAAAAAAAAAAAAAAGQEAABkcnMvZG93bnJldi54bWxQSwUGAAAAAAQABADzAAAAbwUA&#10;AAAA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7EB2" id="Rectangle 11" o:spid="_x0000_s1026" style="position:absolute;margin-left:341pt;margin-top:1.45pt;width:18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of6A9twAAAAI&#10;AQAADwAAAAAAAAAAAAAAAABkBAAAZHJzL2Rvd25yZXYueG1sUEsFBgAAAAAEAAQA8wAAAG0FAAAA&#10;AA==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1</w:t>
      </w:r>
    </w:p>
    <w:p w14:paraId="0F8B6FFF" w14:textId="544BE9AB" w:rsidR="00A669CB" w:rsidRDefault="00203592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1271" id="Rectangle 10" o:spid="_x0000_s1026" style="position:absolute;margin-left:341.25pt;margin-top:15.55pt;width:18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DzDocj3gAA&#10;AAkBAAAPAAAAAAAAAAAAAAAAAGQEAABkcnMvZG93bnJldi54bWxQSwUGAAAAAAQABADzAAAAbwUA&#10;AAAA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237401" w:rsidRPr="00C44077">
        <w:rPr>
          <w:rFonts w:ascii="Helvetica" w:hAnsi="Helvetica"/>
          <w:sz w:val="22"/>
        </w:rPr>
        <w:t xml:space="preserve">Full </w:t>
      </w:r>
      <w:r w:rsidR="00A669CB" w:rsidRPr="00C44077">
        <w:rPr>
          <w:rFonts w:ascii="Helvetica" w:hAnsi="Helvetica"/>
          <w:sz w:val="22"/>
        </w:rPr>
        <w:t>Member 2</w:t>
      </w:r>
    </w:p>
    <w:p w14:paraId="52874EFF" w14:textId="25795386" w:rsidR="00060D6C" w:rsidRPr="00C44077" w:rsidRDefault="00E346D1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7817A241" wp14:editId="347A9DD1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228600" cy="162560"/>
                <wp:effectExtent l="12700" t="8255" r="6350" b="10160"/>
                <wp:wrapNone/>
                <wp:docPr id="10390999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9727" id="Rectangle 10" o:spid="_x0000_s1026" style="position:absolute;margin-left:342pt;margin-top:17.35pt;width:18pt;height:1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" o:allowincell="f"/>
            </w:pict>
          </mc:Fallback>
        </mc:AlternateContent>
      </w:r>
      <w:r w:rsidR="00060D6C">
        <w:rPr>
          <w:rFonts w:ascii="Helvetica" w:hAnsi="Helvetica"/>
          <w:sz w:val="22"/>
        </w:rPr>
        <w:t>Details of Full Member 3</w:t>
      </w:r>
    </w:p>
    <w:p w14:paraId="3849858A" w14:textId="35B96C37" w:rsidR="00237401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3B21" id="Rectangle 7" o:spid="_x0000_s1026" style="position:absolute;margin-left:341.25pt;margin-top:19.45pt;width:18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" o:allowincell="f"/>
            </w:pict>
          </mc:Fallback>
        </mc:AlternateContent>
      </w:r>
      <w:r w:rsidR="00237401" w:rsidRPr="00C44077">
        <w:rPr>
          <w:rFonts w:ascii="Helvetica" w:hAnsi="Helvetica"/>
          <w:sz w:val="22"/>
        </w:rPr>
        <w:t>Written Statement of Support</w:t>
      </w:r>
    </w:p>
    <w:p w14:paraId="024A51D9" w14:textId="26B58A67" w:rsidR="00516622" w:rsidRPr="004A3DE7" w:rsidRDefault="00C44077" w:rsidP="20DDA38F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  <w:szCs w:val="22"/>
        </w:rPr>
      </w:pPr>
      <w:r w:rsidRPr="20DDA38F">
        <w:rPr>
          <w:rFonts w:ascii="Helvetica" w:hAnsi="Helvetica"/>
          <w:sz w:val="22"/>
          <w:szCs w:val="22"/>
        </w:rPr>
        <w:t xml:space="preserve">Supporting </w:t>
      </w:r>
      <w:r w:rsidR="605CDA4C" w:rsidRPr="20DDA38F">
        <w:rPr>
          <w:rFonts w:ascii="Helvetica" w:hAnsi="Helvetica"/>
          <w:sz w:val="22"/>
          <w:szCs w:val="22"/>
        </w:rPr>
        <w:t>Publications</w:t>
      </w:r>
    </w:p>
    <w:p w14:paraId="1CFFDDED" w14:textId="30239FA1" w:rsidR="605CDA4C" w:rsidRDefault="007C3198" w:rsidP="20DDA38F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86F3075" wp14:editId="11B33405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228600" cy="162560"/>
                <wp:effectExtent l="12700" t="5080" r="6350" b="13335"/>
                <wp:wrapNone/>
                <wp:docPr id="176809397" name="Rectangle 176809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0886" id="Rectangle 176809397" o:spid="_x0000_s1026" style="position:absolute;margin-left:342pt;margin-top:1.1pt;width:18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9m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izLxTyn&#10;hkhKFfNyNk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" o:allowincell="f"/>
            </w:pict>
          </mc:Fallback>
        </mc:AlternateContent>
      </w:r>
      <w:r w:rsidR="007958A1">
        <w:rPr>
          <w:rFonts w:ascii="Helvetica" w:hAnsi="Helvetica"/>
          <w:sz w:val="22"/>
          <w:szCs w:val="22"/>
        </w:rPr>
        <w:t>250 Word Citation</w:t>
      </w: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42299858" w14:textId="77777777" w:rsidR="0099339E" w:rsidRDefault="0099339E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3CA710B4" w14:textId="3FB94D56" w:rsidR="00516622" w:rsidRDefault="00000000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4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p w14:paraId="3926DC49" w14:textId="77777777" w:rsidR="0099339E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515FBACB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and</w:t>
      </w:r>
    </w:p>
    <w:p w14:paraId="3C833EF2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050B28BF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Executive Director, (NZCCP)</w:t>
      </w:r>
    </w:p>
    <w:p w14:paraId="486AD90C" w14:textId="77777777" w:rsidR="00E346D1" w:rsidRDefault="00000000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5" w:history="1">
        <w:r w:rsidR="00E346D1" w:rsidRPr="00501A6A">
          <w:rPr>
            <w:rStyle w:val="Hyperlink"/>
            <w:rFonts w:ascii="Arial" w:hAnsi="Arial"/>
          </w:rPr>
          <w:t>Director@nzccp.co.nz</w:t>
        </w:r>
      </w:hyperlink>
      <w:r w:rsidR="00E346D1">
        <w:rPr>
          <w:rFonts w:ascii="Arial" w:hAnsi="Arial"/>
        </w:rPr>
        <w:t xml:space="preserve"> </w:t>
      </w:r>
    </w:p>
    <w:p w14:paraId="434C0C5E" w14:textId="77777777" w:rsidR="00E346D1" w:rsidRDefault="00E346D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</w:p>
    <w:p w14:paraId="2C1D3674" w14:textId="46158996" w:rsidR="0099339E" w:rsidRPr="004A3DE7" w:rsidRDefault="0099339E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r>
        <w:rPr>
          <w:rFonts w:ascii="Arial" w:hAnsi="Arial"/>
        </w:rPr>
        <w:t>By 1</w:t>
      </w:r>
      <w:r w:rsidRPr="0099339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July, 2024</w:t>
      </w:r>
    </w:p>
    <w:sectPr w:rsidR="0099339E" w:rsidRPr="004A3DE7" w:rsidSect="00CF7253">
      <w:headerReference w:type="default" r:id="rId16"/>
      <w:footerReference w:type="default" r:id="rId17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A6C69" w14:textId="77777777" w:rsidR="00CF7253" w:rsidRDefault="00CF7253">
      <w:r>
        <w:separator/>
      </w:r>
    </w:p>
  </w:endnote>
  <w:endnote w:type="continuationSeparator" w:id="0">
    <w:p w14:paraId="4281B805" w14:textId="77777777" w:rsidR="00CF7253" w:rsidRDefault="00CF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160D0" w14:textId="5665146E" w:rsidR="00516622" w:rsidRDefault="20DDA38F" w:rsidP="00647855">
    <w:pPr>
      <w:pStyle w:val="Footer"/>
      <w:jc w:val="right"/>
    </w:pPr>
    <w:r w:rsidRPr="20DDA38F">
      <w:rPr>
        <w:rFonts w:ascii="Arial" w:hAnsi="Arial"/>
      </w:rPr>
      <w:t>Applications close on 1 July 2024</w:t>
    </w:r>
    <w:r w:rsidRPr="20DDA38F">
      <w:rPr>
        <w:rFonts w:ascii="Arial" w:hAnsi="Arial"/>
        <w:b/>
        <w:bCs/>
        <w:sz w:val="28"/>
        <w:szCs w:val="28"/>
      </w:rPr>
      <w:t xml:space="preserve"> </w:t>
    </w:r>
    <w:r w:rsidRPr="20DDA38F">
      <w:rPr>
        <w:rStyle w:val="PageNumber"/>
      </w:rPr>
      <w:t xml:space="preserve">                                      </w:t>
    </w:r>
    <w:r w:rsidR="006C08A7" w:rsidRPr="20DDA38F">
      <w:rPr>
        <w:rStyle w:val="PageNumber"/>
        <w:noProof/>
      </w:rPr>
      <w:fldChar w:fldCharType="begin"/>
    </w:r>
    <w:r w:rsidR="006C08A7" w:rsidRPr="20DDA38F">
      <w:rPr>
        <w:rStyle w:val="PageNumber"/>
      </w:rPr>
      <w:instrText xml:space="preserve"> PAGE </w:instrText>
    </w:r>
    <w:r w:rsidR="006C08A7" w:rsidRPr="20DDA38F">
      <w:rPr>
        <w:rStyle w:val="PageNumber"/>
      </w:rPr>
      <w:fldChar w:fldCharType="separate"/>
    </w:r>
    <w:r w:rsidRPr="20DDA38F">
      <w:rPr>
        <w:rStyle w:val="PageNumber"/>
        <w:noProof/>
      </w:rPr>
      <w:t>1</w:t>
    </w:r>
    <w:r w:rsidR="006C08A7" w:rsidRPr="20DDA38F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46B5" w14:textId="77777777" w:rsidR="00CF7253" w:rsidRDefault="00CF7253">
      <w:r>
        <w:separator/>
      </w:r>
    </w:p>
  </w:footnote>
  <w:footnote w:type="continuationSeparator" w:id="0">
    <w:p w14:paraId="0483BA36" w14:textId="77777777" w:rsidR="00CF7253" w:rsidRDefault="00CF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20DDA38F" w14:paraId="6E11F930" w14:textId="77777777" w:rsidTr="20DDA38F">
      <w:trPr>
        <w:trHeight w:val="300"/>
      </w:trPr>
      <w:tc>
        <w:tcPr>
          <w:tcW w:w="3110" w:type="dxa"/>
        </w:tcPr>
        <w:p w14:paraId="0FB85C63" w14:textId="099EEED1" w:rsidR="20DDA38F" w:rsidRDefault="20DDA38F" w:rsidP="20DDA38F">
          <w:pPr>
            <w:pStyle w:val="Header"/>
            <w:ind w:left="-115"/>
          </w:pPr>
        </w:p>
      </w:tc>
      <w:tc>
        <w:tcPr>
          <w:tcW w:w="3110" w:type="dxa"/>
        </w:tcPr>
        <w:p w14:paraId="175BFF18" w14:textId="684110D4" w:rsidR="20DDA38F" w:rsidRDefault="20DDA38F" w:rsidP="20DDA38F">
          <w:pPr>
            <w:pStyle w:val="Header"/>
            <w:jc w:val="center"/>
          </w:pPr>
        </w:p>
      </w:tc>
      <w:tc>
        <w:tcPr>
          <w:tcW w:w="3110" w:type="dxa"/>
        </w:tcPr>
        <w:p w14:paraId="1925D105" w14:textId="7FF5AA2A" w:rsidR="20DDA38F" w:rsidRDefault="20DDA38F" w:rsidP="20DDA38F">
          <w:pPr>
            <w:pStyle w:val="Header"/>
            <w:ind w:right="-115"/>
            <w:jc w:val="right"/>
          </w:pPr>
        </w:p>
      </w:tc>
    </w:tr>
  </w:tbl>
  <w:p w14:paraId="5D3CF6EF" w14:textId="713488F2" w:rsidR="20DDA38F" w:rsidRDefault="20DDA38F" w:rsidP="20DDA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4013955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 w16cid:durableId="113275090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93580044">
    <w:abstractNumId w:val="19"/>
  </w:num>
  <w:num w:numId="4" w16cid:durableId="1199128442">
    <w:abstractNumId w:val="27"/>
  </w:num>
  <w:num w:numId="5" w16cid:durableId="430007556">
    <w:abstractNumId w:val="24"/>
  </w:num>
  <w:num w:numId="6" w16cid:durableId="873074843">
    <w:abstractNumId w:val="23"/>
  </w:num>
  <w:num w:numId="7" w16cid:durableId="386731928">
    <w:abstractNumId w:val="14"/>
  </w:num>
  <w:num w:numId="8" w16cid:durableId="2101754465">
    <w:abstractNumId w:val="21"/>
  </w:num>
  <w:num w:numId="9" w16cid:durableId="1249996876">
    <w:abstractNumId w:val="15"/>
  </w:num>
  <w:num w:numId="10" w16cid:durableId="849761712">
    <w:abstractNumId w:val="28"/>
  </w:num>
  <w:num w:numId="11" w16cid:durableId="1679844787">
    <w:abstractNumId w:val="9"/>
  </w:num>
  <w:num w:numId="12" w16cid:durableId="1832599735">
    <w:abstractNumId w:val="22"/>
  </w:num>
  <w:num w:numId="13" w16cid:durableId="1652060355">
    <w:abstractNumId w:val="18"/>
  </w:num>
  <w:num w:numId="14" w16cid:durableId="357201174">
    <w:abstractNumId w:val="4"/>
  </w:num>
  <w:num w:numId="15" w16cid:durableId="774330972">
    <w:abstractNumId w:val="20"/>
  </w:num>
  <w:num w:numId="16" w16cid:durableId="876089077">
    <w:abstractNumId w:val="6"/>
  </w:num>
  <w:num w:numId="17" w16cid:durableId="1783956747">
    <w:abstractNumId w:val="26"/>
  </w:num>
  <w:num w:numId="18" w16cid:durableId="1489637965">
    <w:abstractNumId w:val="7"/>
  </w:num>
  <w:num w:numId="19" w16cid:durableId="167914199">
    <w:abstractNumId w:val="29"/>
  </w:num>
  <w:num w:numId="20" w16cid:durableId="1130703686">
    <w:abstractNumId w:val="10"/>
  </w:num>
  <w:num w:numId="21" w16cid:durableId="1204098035">
    <w:abstractNumId w:val="12"/>
  </w:num>
  <w:num w:numId="22" w16cid:durableId="467817792">
    <w:abstractNumId w:val="5"/>
  </w:num>
  <w:num w:numId="23" w16cid:durableId="1169560067">
    <w:abstractNumId w:val="17"/>
  </w:num>
  <w:num w:numId="24" w16cid:durableId="1704985991">
    <w:abstractNumId w:val="3"/>
  </w:num>
  <w:num w:numId="25" w16cid:durableId="1321084246">
    <w:abstractNumId w:val="25"/>
  </w:num>
  <w:num w:numId="26" w16cid:durableId="703557721">
    <w:abstractNumId w:val="11"/>
  </w:num>
  <w:num w:numId="27" w16cid:durableId="1141310169">
    <w:abstractNumId w:val="30"/>
  </w:num>
  <w:num w:numId="28" w16cid:durableId="3826819">
    <w:abstractNumId w:val="1"/>
  </w:num>
  <w:num w:numId="29" w16cid:durableId="1131292123">
    <w:abstractNumId w:val="8"/>
  </w:num>
  <w:num w:numId="30" w16cid:durableId="138503279">
    <w:abstractNumId w:val="13"/>
  </w:num>
  <w:num w:numId="31" w16cid:durableId="974482174">
    <w:abstractNumId w:val="16"/>
  </w:num>
  <w:num w:numId="32" w16cid:durableId="35115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0D6C"/>
    <w:rsid w:val="0006108E"/>
    <w:rsid w:val="00061622"/>
    <w:rsid w:val="00074EEC"/>
    <w:rsid w:val="00080F86"/>
    <w:rsid w:val="000A0494"/>
    <w:rsid w:val="000C53D5"/>
    <w:rsid w:val="000F2662"/>
    <w:rsid w:val="000F4990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1E5281"/>
    <w:rsid w:val="00203592"/>
    <w:rsid w:val="00207CDD"/>
    <w:rsid w:val="00220F39"/>
    <w:rsid w:val="00237401"/>
    <w:rsid w:val="00237507"/>
    <w:rsid w:val="00246697"/>
    <w:rsid w:val="002A3D4A"/>
    <w:rsid w:val="002B5664"/>
    <w:rsid w:val="002C58F5"/>
    <w:rsid w:val="002E68B3"/>
    <w:rsid w:val="00346A00"/>
    <w:rsid w:val="003647B4"/>
    <w:rsid w:val="00364F01"/>
    <w:rsid w:val="00377768"/>
    <w:rsid w:val="003865C4"/>
    <w:rsid w:val="00386C72"/>
    <w:rsid w:val="003917B6"/>
    <w:rsid w:val="00391DFA"/>
    <w:rsid w:val="003E2728"/>
    <w:rsid w:val="003E2A4A"/>
    <w:rsid w:val="003E3079"/>
    <w:rsid w:val="003F7787"/>
    <w:rsid w:val="004078F6"/>
    <w:rsid w:val="004200B2"/>
    <w:rsid w:val="00424612"/>
    <w:rsid w:val="004319B5"/>
    <w:rsid w:val="00486145"/>
    <w:rsid w:val="00487B69"/>
    <w:rsid w:val="00490AFC"/>
    <w:rsid w:val="00493141"/>
    <w:rsid w:val="004A3DE7"/>
    <w:rsid w:val="004B25E1"/>
    <w:rsid w:val="004B6220"/>
    <w:rsid w:val="004C7B5F"/>
    <w:rsid w:val="00516622"/>
    <w:rsid w:val="00527E42"/>
    <w:rsid w:val="00543646"/>
    <w:rsid w:val="00551801"/>
    <w:rsid w:val="00577C1F"/>
    <w:rsid w:val="00594104"/>
    <w:rsid w:val="005B3DC5"/>
    <w:rsid w:val="005B4F5C"/>
    <w:rsid w:val="005C11A3"/>
    <w:rsid w:val="005C5A42"/>
    <w:rsid w:val="005C72CE"/>
    <w:rsid w:val="005D3B3B"/>
    <w:rsid w:val="005E74FF"/>
    <w:rsid w:val="00612DD1"/>
    <w:rsid w:val="00621C3F"/>
    <w:rsid w:val="006256B5"/>
    <w:rsid w:val="006269F3"/>
    <w:rsid w:val="00633BC1"/>
    <w:rsid w:val="00647855"/>
    <w:rsid w:val="006775C7"/>
    <w:rsid w:val="0068078E"/>
    <w:rsid w:val="006A080C"/>
    <w:rsid w:val="006B3FBE"/>
    <w:rsid w:val="006C08A7"/>
    <w:rsid w:val="006D41F8"/>
    <w:rsid w:val="006F2CF6"/>
    <w:rsid w:val="007201B1"/>
    <w:rsid w:val="007211DD"/>
    <w:rsid w:val="00790CEF"/>
    <w:rsid w:val="00791815"/>
    <w:rsid w:val="007958A1"/>
    <w:rsid w:val="00796BB9"/>
    <w:rsid w:val="007A30E4"/>
    <w:rsid w:val="007B0D76"/>
    <w:rsid w:val="007B24D9"/>
    <w:rsid w:val="007C3198"/>
    <w:rsid w:val="007D3AC7"/>
    <w:rsid w:val="007E1111"/>
    <w:rsid w:val="00800067"/>
    <w:rsid w:val="00801B75"/>
    <w:rsid w:val="00845DE9"/>
    <w:rsid w:val="00856A24"/>
    <w:rsid w:val="00866612"/>
    <w:rsid w:val="00883164"/>
    <w:rsid w:val="00883D37"/>
    <w:rsid w:val="00893651"/>
    <w:rsid w:val="00894803"/>
    <w:rsid w:val="008C2A36"/>
    <w:rsid w:val="008D25A4"/>
    <w:rsid w:val="008D3E64"/>
    <w:rsid w:val="008D7941"/>
    <w:rsid w:val="008E1A69"/>
    <w:rsid w:val="008E545C"/>
    <w:rsid w:val="00912481"/>
    <w:rsid w:val="00927F66"/>
    <w:rsid w:val="00947AF5"/>
    <w:rsid w:val="0097777D"/>
    <w:rsid w:val="00980330"/>
    <w:rsid w:val="009848D8"/>
    <w:rsid w:val="0099024D"/>
    <w:rsid w:val="00992B16"/>
    <w:rsid w:val="0099339E"/>
    <w:rsid w:val="009D6A39"/>
    <w:rsid w:val="009F7626"/>
    <w:rsid w:val="00A140B8"/>
    <w:rsid w:val="00A3166E"/>
    <w:rsid w:val="00A50280"/>
    <w:rsid w:val="00A570C0"/>
    <w:rsid w:val="00A6234A"/>
    <w:rsid w:val="00A669CB"/>
    <w:rsid w:val="00A87280"/>
    <w:rsid w:val="00A928A6"/>
    <w:rsid w:val="00AA3575"/>
    <w:rsid w:val="00AA51D0"/>
    <w:rsid w:val="00AA55A0"/>
    <w:rsid w:val="00AB1760"/>
    <w:rsid w:val="00AB56F1"/>
    <w:rsid w:val="00AE5B03"/>
    <w:rsid w:val="00B0723D"/>
    <w:rsid w:val="00B1005D"/>
    <w:rsid w:val="00B16029"/>
    <w:rsid w:val="00B169CB"/>
    <w:rsid w:val="00B258C1"/>
    <w:rsid w:val="00B378B7"/>
    <w:rsid w:val="00B43DF8"/>
    <w:rsid w:val="00B57C2F"/>
    <w:rsid w:val="00B63140"/>
    <w:rsid w:val="00B91075"/>
    <w:rsid w:val="00B920F4"/>
    <w:rsid w:val="00B921B7"/>
    <w:rsid w:val="00B92B96"/>
    <w:rsid w:val="00B93796"/>
    <w:rsid w:val="00BA0030"/>
    <w:rsid w:val="00BD5E81"/>
    <w:rsid w:val="00BE184C"/>
    <w:rsid w:val="00C036E0"/>
    <w:rsid w:val="00C44077"/>
    <w:rsid w:val="00CE40B4"/>
    <w:rsid w:val="00CF7253"/>
    <w:rsid w:val="00D17F3D"/>
    <w:rsid w:val="00D20896"/>
    <w:rsid w:val="00D2200F"/>
    <w:rsid w:val="00D32C96"/>
    <w:rsid w:val="00D5652B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346D1"/>
    <w:rsid w:val="00E44C98"/>
    <w:rsid w:val="00E536E9"/>
    <w:rsid w:val="00E60ACD"/>
    <w:rsid w:val="00E77CAD"/>
    <w:rsid w:val="00E80608"/>
    <w:rsid w:val="00EC0F01"/>
    <w:rsid w:val="00EE50C9"/>
    <w:rsid w:val="00EE560C"/>
    <w:rsid w:val="00F476BA"/>
    <w:rsid w:val="00F54AD6"/>
    <w:rsid w:val="00F95A15"/>
    <w:rsid w:val="00FA1191"/>
    <w:rsid w:val="00FA5F79"/>
    <w:rsid w:val="00FB1C0F"/>
    <w:rsid w:val="00FC3962"/>
    <w:rsid w:val="00FE249C"/>
    <w:rsid w:val="00FF7E0A"/>
    <w:rsid w:val="03C09D51"/>
    <w:rsid w:val="0C408D75"/>
    <w:rsid w:val="12C408C5"/>
    <w:rsid w:val="170966B6"/>
    <w:rsid w:val="18D291AA"/>
    <w:rsid w:val="1E78AFDD"/>
    <w:rsid w:val="20DDA38F"/>
    <w:rsid w:val="22B92901"/>
    <w:rsid w:val="30F6D478"/>
    <w:rsid w:val="350602B1"/>
    <w:rsid w:val="3EE6C1CA"/>
    <w:rsid w:val="40A0BA8B"/>
    <w:rsid w:val="41DC2601"/>
    <w:rsid w:val="4474190D"/>
    <w:rsid w:val="491E44BD"/>
    <w:rsid w:val="4B963C1C"/>
    <w:rsid w:val="4EAE7D28"/>
    <w:rsid w:val="513973B8"/>
    <w:rsid w:val="5B546FB9"/>
    <w:rsid w:val="605CDA4C"/>
    <w:rsid w:val="6A1D7D61"/>
    <w:rsid w:val="7E3A218C"/>
    <w:rsid w:val="7F57E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52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irector@nzccp.co.nz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ecutivedirector@psychology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3" ma:contentTypeDescription="Create a new document." ma:contentTypeScope="" ma:versionID="044484efc5bdccd9248f4c399bd429c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14d4eb5ede56f1848d32deb041b7419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  <ds:schemaRef ds:uri="ea926af8-ab71-4008-b9e8-a285844310d5"/>
  </ds:schemaRefs>
</ds:datastoreItem>
</file>

<file path=customXml/itemProps2.xml><?xml version="1.0" encoding="utf-8"?>
<ds:datastoreItem xmlns:ds="http://schemas.openxmlformats.org/officeDocument/2006/customXml" ds:itemID="{57024090-48E3-4835-BDE9-72F0873B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3</TotalTime>
  <Pages>3</Pages>
  <Words>396</Words>
  <Characters>3953</Characters>
  <Application>Microsoft Office Word</Application>
  <DocSecurity>0</DocSecurity>
  <Lines>141</Lines>
  <Paragraphs>73</Paragraphs>
  <ScaleCrop>false</ScaleCrop>
  <Company>NZ Psychological Society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Philly Gordon</cp:lastModifiedBy>
  <cp:revision>3</cp:revision>
  <cp:lastPrinted>2005-11-29T01:30:00Z</cp:lastPrinted>
  <dcterms:created xsi:type="dcterms:W3CDTF">2024-05-28T22:53:00Z</dcterms:created>
  <dcterms:modified xsi:type="dcterms:W3CDTF">2024-05-28T22:55:00Z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