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516622" w:rsidP="007414FD" w:rsidRDefault="00364F01" w14:paraId="6A39ADCF" w14:textId="3C6EE494">
      <w:pPr>
        <w:pStyle w:val="BodyText"/>
        <w:jc w:val="center"/>
        <w:rPr>
          <w:rFonts w:ascii="Modern" w:hAnsi="Modern"/>
          <w:sz w:val="28"/>
        </w:rPr>
      </w:pPr>
      <w:r>
        <w:rPr>
          <w:rFonts w:ascii="Modern" w:hAnsi="Modern"/>
          <w:noProof/>
          <w:sz w:val="28"/>
        </w:rPr>
        <w:drawing>
          <wp:inline distT="0" distB="0" distL="0" distR="0" wp14:anchorId="6E5C04D3" wp14:editId="5DFCD2B4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PsS New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5377" cy="13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41" w:rsidP="00285541" w:rsidRDefault="00285541" w14:paraId="78BAD832" w14:textId="62E714CA">
      <w:pPr>
        <w:pStyle w:val="BodyText"/>
        <w:jc w:val="center"/>
        <w:rPr>
          <w:rFonts w:ascii="Helvetica" w:hAnsi="Helvetica" w:cs="Helvetica"/>
          <w:b w:val="1"/>
          <w:bCs w:val="1"/>
          <w:sz w:val="32"/>
          <w:szCs w:val="32"/>
        </w:rPr>
      </w:pPr>
      <w:r w:rsidRPr="126DD322" w:rsidR="00285541">
        <w:rPr>
          <w:rFonts w:ascii="Helvetica" w:hAnsi="Helvetica" w:cs="Helvetica"/>
          <w:b w:val="1"/>
          <w:bCs w:val="1"/>
          <w:sz w:val="32"/>
          <w:szCs w:val="32"/>
        </w:rPr>
        <w:t xml:space="preserve">GV Goddard Early Career Award </w:t>
      </w:r>
      <w:r w:rsidRPr="126DD322" w:rsidR="00285541">
        <w:rPr>
          <w:rFonts w:ascii="Helvetica" w:hAnsi="Helvetica" w:cs="Helvetica"/>
          <w:b w:val="1"/>
          <w:bCs w:val="1"/>
          <w:sz w:val="32"/>
          <w:szCs w:val="32"/>
        </w:rPr>
        <w:t>202</w:t>
      </w:r>
      <w:r w:rsidRPr="126DD322" w:rsidR="01228246">
        <w:rPr>
          <w:rFonts w:ascii="Helvetica" w:hAnsi="Helvetica" w:cs="Helvetica"/>
          <w:b w:val="1"/>
          <w:bCs w:val="1"/>
          <w:sz w:val="32"/>
          <w:szCs w:val="32"/>
        </w:rPr>
        <w:t>4</w:t>
      </w:r>
    </w:p>
    <w:p w:rsidRPr="00285541" w:rsidR="00285541" w:rsidP="007414FD" w:rsidRDefault="00285541" w14:paraId="4501A94C" w14:textId="61F8B749">
      <w:pPr>
        <w:pStyle w:val="BodyText"/>
        <w:jc w:val="center"/>
        <w:rPr>
          <w:rFonts w:ascii="Helvetica" w:hAnsi="Helvetica" w:cs="Helvetica"/>
          <w:b w:val="1"/>
          <w:bCs w:val="1"/>
          <w:sz w:val="32"/>
          <w:szCs w:val="32"/>
        </w:rPr>
      </w:pPr>
      <w:r w:rsidRPr="126DD322" w:rsidR="00285541">
        <w:rPr>
          <w:rFonts w:ascii="Helvetica" w:hAnsi="Helvetica" w:cs="Helvetica"/>
          <w:b w:val="1"/>
          <w:bCs w:val="1"/>
          <w:sz w:val="32"/>
          <w:szCs w:val="32"/>
        </w:rPr>
        <w:t xml:space="preserve">Achievement and Excellence in </w:t>
      </w:r>
      <w:r w:rsidRPr="126DD322" w:rsidR="63AE5F83">
        <w:rPr>
          <w:rFonts w:ascii="Helvetica" w:hAnsi="Helvetica" w:cs="Helvetica"/>
          <w:b w:val="1"/>
          <w:bCs w:val="1"/>
          <w:sz w:val="32"/>
          <w:szCs w:val="32"/>
        </w:rPr>
        <w:t xml:space="preserve">Applied </w:t>
      </w:r>
      <w:r w:rsidRPr="126DD322" w:rsidR="53651528">
        <w:rPr>
          <w:rFonts w:ascii="Helvetica" w:hAnsi="Helvetica" w:cs="Helvetica"/>
          <w:b w:val="1"/>
          <w:bCs w:val="1"/>
          <w:sz w:val="32"/>
          <w:szCs w:val="32"/>
        </w:rPr>
        <w:t>Psychology</w:t>
      </w:r>
    </w:p>
    <w:p w:rsidRPr="004319B5" w:rsidR="00516622" w:rsidRDefault="00516622" w14:paraId="57D6BA3B" w14:textId="77777777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:rsidR="00516622" w:rsidRDefault="00516622" w14:paraId="63B34046" w14:textId="77777777">
      <w:pPr>
        <w:pStyle w:val="BodyText"/>
        <w:rPr>
          <w:rFonts w:ascii="Helvetica" w:hAnsi="Helvetica"/>
          <w:sz w:val="28"/>
        </w:rPr>
      </w:pPr>
    </w:p>
    <w:p w:rsidR="00516622" w:rsidRDefault="00181C1F" w14:paraId="6EB5AB46" w14:textId="18F4EA4C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Nominee </w:t>
      </w:r>
      <w:r w:rsidR="00516622">
        <w:rPr>
          <w:rFonts w:ascii="Helvetica" w:hAnsi="Helvetica"/>
          <w:b/>
          <w:u w:val="single"/>
        </w:rPr>
        <w:t>Details</w:t>
      </w:r>
      <w:r w:rsidR="00516622">
        <w:rPr>
          <w:rFonts w:ascii="Helvetica" w:hAnsi="Helvetica"/>
        </w:rPr>
        <w:t>:</w:t>
      </w:r>
    </w:p>
    <w:p w:rsidR="00516622" w:rsidRDefault="00516622" w14:paraId="0C01B3EF" w14:textId="77777777">
      <w:pPr>
        <w:pStyle w:val="BodyText"/>
        <w:rPr>
          <w:rFonts w:ascii="Helvetica" w:hAnsi="Helvetica"/>
          <w:sz w:val="20"/>
        </w:rPr>
      </w:pPr>
    </w:p>
    <w:p w:rsidR="00516622" w:rsidRDefault="00516622" w14:paraId="38609DF5" w14:textId="77777777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:rsidR="00516622" w:rsidRDefault="00516622" w14:paraId="6D989A71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1269C41C" w14:textId="77777777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:rsidR="00516622" w:rsidRDefault="00516622" w14:paraId="7E951EBD" w14:textId="77777777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39C93E2F" w14:textId="77777777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:rsidR="00516622" w:rsidRDefault="00516622" w14:paraId="78635EEC" w14:textId="77777777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="00516622" w:rsidRDefault="00516622" w14:paraId="173D7960" w14:textId="77777777">
      <w:pPr>
        <w:pStyle w:val="BodyText"/>
        <w:rPr>
          <w:rFonts w:ascii="Helvetica" w:hAnsi="Helvetica"/>
          <w:sz w:val="20"/>
        </w:rPr>
      </w:pPr>
    </w:p>
    <w:p w:rsidR="00516622" w:rsidRDefault="00516622" w14:paraId="2C66123F" w14:textId="77777777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62D6C178" w14:textId="77777777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>Email:</w:t>
      </w:r>
    </w:p>
    <w:p w:rsidR="00516622" w:rsidRDefault="00516622" w14:paraId="63C8F67A" w14:textId="1CBD43B1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4B3160" w:rsidR="00272170" w:rsidRDefault="00272170" w14:paraId="49D49E38" w14:textId="40FDD927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 xml:space="preserve">Year Graduated from a New Zealand University: </w:t>
      </w:r>
    </w:p>
    <w:p w:rsidRPr="004B3160" w:rsidR="00272170" w:rsidRDefault="00D70E4E" w14:paraId="6AC0BA50" w14:textId="7CB6D48B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>--------------------------------------------------------------------------------------------------------------------------</w:t>
      </w:r>
    </w:p>
    <w:p w:rsidRPr="004B3160" w:rsidR="00F613C7" w:rsidRDefault="00D70E4E" w14:paraId="23DA99B2" w14:textId="345D28ED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>Degree Level (</w:t>
      </w:r>
      <w:r w:rsidRPr="004B3160" w:rsidR="008E561D">
        <w:rPr>
          <w:rFonts w:ascii="Helvetica" w:hAnsi="Helvetica" w:cs="Helvetica"/>
          <w:sz w:val="22"/>
          <w:szCs w:val="22"/>
        </w:rPr>
        <w:t>Honours</w:t>
      </w:r>
      <w:r w:rsidRPr="004B3160">
        <w:rPr>
          <w:rFonts w:ascii="Helvetica" w:hAnsi="Helvetica" w:cs="Helvetica"/>
          <w:sz w:val="22"/>
          <w:szCs w:val="22"/>
        </w:rPr>
        <w:t>/</w:t>
      </w:r>
      <w:r w:rsidRPr="004B3160" w:rsidR="008E561D">
        <w:rPr>
          <w:rFonts w:ascii="Helvetica" w:hAnsi="Helvetica" w:cs="Helvetica"/>
          <w:sz w:val="22"/>
          <w:szCs w:val="22"/>
        </w:rPr>
        <w:t>Masters</w:t>
      </w:r>
      <w:r w:rsidRPr="004B3160">
        <w:rPr>
          <w:rFonts w:ascii="Helvetica" w:hAnsi="Helvetica" w:cs="Helvetica"/>
          <w:sz w:val="22"/>
          <w:szCs w:val="22"/>
        </w:rPr>
        <w:t>/</w:t>
      </w:r>
      <w:r w:rsidRPr="004B3160" w:rsidR="008E561D">
        <w:rPr>
          <w:rFonts w:ascii="Helvetica" w:hAnsi="Helvetica" w:cs="Helvetica"/>
          <w:sz w:val="22"/>
          <w:szCs w:val="22"/>
        </w:rPr>
        <w:t>PhD</w:t>
      </w:r>
      <w:r w:rsidRPr="004B3160">
        <w:rPr>
          <w:rFonts w:ascii="Helvetica" w:hAnsi="Helvetica" w:cs="Helvetica"/>
          <w:sz w:val="22"/>
          <w:szCs w:val="22"/>
        </w:rPr>
        <w:t>):</w:t>
      </w:r>
    </w:p>
    <w:p w:rsidR="00D70E4E" w:rsidRDefault="00D70E4E" w14:paraId="74F7DAB2" w14:textId="22EE4338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="000267DF" w:rsidP="00EE6577" w:rsidRDefault="000267DF" w14:paraId="4B9570B4" w14:textId="77777777">
      <w:pPr>
        <w:pStyle w:val="BodyText"/>
        <w:rPr>
          <w:rFonts w:ascii="Helvetica" w:hAnsi="Helvetica"/>
          <w:b/>
          <w:u w:val="single"/>
        </w:rPr>
      </w:pPr>
    </w:p>
    <w:p w:rsidR="000267DF" w:rsidP="000267DF" w:rsidRDefault="000267DF" w14:paraId="559981B7" w14:textId="01704861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:rsidR="000267DF" w:rsidP="000267DF" w:rsidRDefault="000267DF" w14:paraId="7D12367F" w14:textId="7777777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:rsidR="000267DF" w:rsidP="000267DF" w:rsidRDefault="000267DF" w14:paraId="3EC1B15B" w14:textId="59CD5511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:rsidR="000267DF" w:rsidP="000267DF" w:rsidRDefault="000267DF" w14:paraId="40E45D27" w14:textId="77777777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:rsidRPr="000267DF" w:rsidR="002C1EAB" w:rsidP="126DD322" w:rsidRDefault="002C1EAB" w14:paraId="6B374E15" w14:textId="337E9E22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sz w:val="22"/>
          <w:szCs w:val="22"/>
        </w:rPr>
      </w:pPr>
      <w:r w:rsidRPr="126DD322" w:rsidR="002C1EAB">
        <w:rPr>
          <w:rFonts w:ascii="Helvetica" w:hAnsi="Helvetica" w:cs="Helvetica"/>
          <w:sz w:val="22"/>
          <w:szCs w:val="22"/>
        </w:rPr>
        <w:t xml:space="preserve">If there are multiple authors of any work being considered, statement explaining their own role and that of the co-authors of the work being </w:t>
      </w:r>
      <w:r w:rsidRPr="126DD322" w:rsidR="002C1EAB">
        <w:rPr>
          <w:rFonts w:ascii="Helvetica" w:hAnsi="Helvetica" w:cs="Helvetica"/>
          <w:sz w:val="22"/>
          <w:szCs w:val="22"/>
        </w:rPr>
        <w:t>submitted</w:t>
      </w:r>
      <w:r w:rsidRPr="126DD322" w:rsidR="002C1EAB">
        <w:rPr>
          <w:rFonts w:ascii="Helvetica" w:hAnsi="Helvetica" w:cs="Helvetica"/>
          <w:sz w:val="22"/>
          <w:szCs w:val="22"/>
        </w:rPr>
        <w:t xml:space="preserve"> for the Award</w:t>
      </w:r>
      <w:r w:rsidR="002C1EAB">
        <w:rPr/>
        <w:t>.</w:t>
      </w:r>
    </w:p>
    <w:p w:rsidR="0006108E" w:rsidP="00424612" w:rsidRDefault="0006108E" w14:paraId="539C6DF7" w14:textId="33337872">
      <w:pPr>
        <w:pStyle w:val="BodyText"/>
        <w:rPr>
          <w:rFonts w:ascii="Helvetica" w:hAnsi="Helvetica"/>
          <w:b/>
          <w:u w:val="single"/>
        </w:rPr>
      </w:pPr>
    </w:p>
    <w:p w:rsidRPr="00B91075" w:rsidR="0006108E" w:rsidP="126DD322" w:rsidRDefault="0006108E" w14:paraId="6F9A7185" w14:textId="45A8DA46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 w:val="1"/>
          <w:bCs w:val="1"/>
          <w:sz w:val="22"/>
          <w:szCs w:val="22"/>
        </w:rPr>
      </w:pPr>
      <w:r w:rsidRPr="126DD322" w:rsidR="0006108E">
        <w:rPr>
          <w:rFonts w:ascii="Helvetica" w:hAnsi="Helvetica"/>
          <w:b w:val="1"/>
          <w:bCs w:val="1"/>
          <w:u w:val="single"/>
        </w:rPr>
        <w:t>Nominee Confirmations</w:t>
      </w:r>
    </w:p>
    <w:p w:rsidR="0006108E" w:rsidP="007414FD" w:rsidRDefault="0006108E" w14:paraId="4A4C7AD4" w14:textId="5C18411C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 relation to the </w:t>
      </w:r>
      <w:r w:rsidR="00F613C7">
        <w:rPr>
          <w:rFonts w:ascii="Helvetica" w:hAnsi="Helvetica"/>
          <w:sz w:val="22"/>
        </w:rPr>
        <w:t>GV Goddard</w:t>
      </w:r>
      <w:r>
        <w:rPr>
          <w:rFonts w:ascii="Helvetica" w:hAnsi="Helvetica"/>
          <w:sz w:val="22"/>
        </w:rPr>
        <w:t xml:space="preserve"> nomination and Award process:</w:t>
      </w:r>
    </w:p>
    <w:p w:rsidR="0006108E" w:rsidP="0006108E" w:rsidRDefault="0006108E" w14:paraId="7311005D" w14:textId="77777777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:rsidR="0006108E" w:rsidP="0006108E" w:rsidRDefault="0006108E" w14:paraId="6E47D875" w14:textId="3AC79F57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E1A084">
              <v:rect id="Rectangle 2" style="position:absolute;margin-left:438.15pt;margin-top:5.55pt;width:1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5DC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"/>
            </w:pict>
          </mc:Fallback>
        </mc:AlternateContent>
      </w:r>
      <w:r w:rsidRPr="00E60ACD">
        <w:rPr>
          <w:rFonts w:ascii="Helvetica" w:hAnsi="Helvetica"/>
          <w:sz w:val="22"/>
        </w:rPr>
        <w:t xml:space="preserve">I confirm I am a current member of the </w:t>
      </w:r>
      <w:proofErr w:type="spellStart"/>
      <w:proofErr w:type="gramStart"/>
      <w:r w:rsidRPr="00E60ACD">
        <w:rPr>
          <w:rFonts w:ascii="Helvetica" w:hAnsi="Helvetica"/>
          <w:sz w:val="22"/>
        </w:rPr>
        <w:t>NZPsS</w:t>
      </w:r>
      <w:proofErr w:type="spellEnd"/>
      <w:r w:rsidR="007E0015">
        <w:rPr>
          <w:rFonts w:ascii="Helvetica" w:hAnsi="Helvetica"/>
          <w:sz w:val="22"/>
        </w:rPr>
        <w:t>,</w:t>
      </w:r>
      <w:r w:rsidR="00D5190D">
        <w:rPr>
          <w:rFonts w:ascii="Helvetica" w:hAnsi="Helvetica"/>
          <w:sz w:val="22"/>
        </w:rPr>
        <w:t xml:space="preserve"> or</w:t>
      </w:r>
      <w:proofErr w:type="gramEnd"/>
      <w:r w:rsidR="00D5190D">
        <w:rPr>
          <w:rFonts w:ascii="Helvetica" w:hAnsi="Helvetica"/>
          <w:sz w:val="22"/>
        </w:rPr>
        <w:t xml:space="preserve"> am eligible for membership</w:t>
      </w:r>
      <w:r w:rsidR="00C63AD8">
        <w:rPr>
          <w:rFonts w:ascii="Helvetica" w:hAnsi="Helvetica"/>
          <w:sz w:val="22"/>
        </w:rPr>
        <w:t>.</w:t>
      </w:r>
    </w:p>
    <w:p w:rsidR="0006108E" w:rsidP="0006108E" w:rsidRDefault="0006108E" w14:paraId="5547F744" w14:textId="77777777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:rsidRPr="00424612" w:rsidR="0006108E" w:rsidP="0006108E" w:rsidRDefault="0006108E" w14:paraId="44E5C1CC" w14:textId="77777777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4619E9">
              <v:rect id="Rectangle 2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E1A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6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"/>
            </w:pict>
          </mc:Fallback>
        </mc:AlternateContent>
      </w:r>
      <w:r>
        <w:rPr>
          <w:rFonts w:ascii="Helvetica" w:hAnsi="Helvetica"/>
          <w:sz w:val="22"/>
        </w:rPr>
        <w:t xml:space="preserve">I agree to this nomination being </w:t>
      </w:r>
      <w:proofErr w:type="gramStart"/>
      <w:r>
        <w:rPr>
          <w:rFonts w:ascii="Helvetica" w:hAnsi="Helvetica"/>
          <w:sz w:val="22"/>
        </w:rPr>
        <w:t>submitted</w:t>
      </w:r>
      <w:proofErr w:type="gramEnd"/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:rsidRPr="00E60ACD" w:rsidR="0006108E" w:rsidP="0006108E" w:rsidRDefault="0006108E" w14:paraId="3D487DA2" w14:textId="77777777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:rsidR="0006108E" w:rsidP="126DD322" w:rsidRDefault="0006108E" w14:paraId="2108977B" w14:textId="7EE00B98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873185">
              <v:rect id="Rectangle 2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044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I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"/>
            </w:pict>
          </mc:Fallback>
        </mc:AlternateContent>
      </w:r>
      <w:r w:rsidRPr="126DD322" w:rsidR="0006108E">
        <w:rPr>
          <w:rFonts w:ascii="Helvetica" w:hAnsi="Helvetica"/>
          <w:sz w:val="22"/>
          <w:szCs w:val="22"/>
        </w:rPr>
        <w:t>I agree that if I am the successful recipient</w:t>
      </w:r>
      <w:r w:rsidRPr="126DD322" w:rsidR="0006108E">
        <w:rPr>
          <w:rFonts w:ascii="Helvetica" w:hAnsi="Helvetica"/>
          <w:sz w:val="22"/>
          <w:szCs w:val="22"/>
        </w:rPr>
        <w:t xml:space="preserve"> the New Zealand</w:t>
      </w:r>
      <w:r w:rsidRPr="126DD322" w:rsidR="0006108E">
        <w:rPr>
          <w:rFonts w:ascii="Helvetica" w:hAnsi="Helvetica"/>
          <w:sz w:val="22"/>
          <w:szCs w:val="22"/>
        </w:rPr>
        <w:t xml:space="preserve"> </w:t>
      </w:r>
      <w:r w:rsidRPr="126DD322" w:rsidR="0006108E">
        <w:rPr>
          <w:rFonts w:ascii="Helvetica" w:hAnsi="Helvetica"/>
          <w:sz w:val="22"/>
          <w:szCs w:val="22"/>
        </w:rPr>
        <w:t xml:space="preserve">Psychological Society will publicise my name, </w:t>
      </w:r>
      <w:r w:rsidRPr="126DD322" w:rsidR="0006108E">
        <w:rPr>
          <w:rFonts w:ascii="Helvetica" w:hAnsi="Helvetica"/>
          <w:sz w:val="22"/>
          <w:szCs w:val="22"/>
        </w:rPr>
        <w:t>photo</w:t>
      </w:r>
      <w:r w:rsidRPr="126DD322" w:rsidR="0006108E">
        <w:rPr>
          <w:rFonts w:ascii="Helvetica" w:hAnsi="Helvetica"/>
          <w:sz w:val="22"/>
          <w:szCs w:val="22"/>
        </w:rPr>
        <w:t xml:space="preserve"> and nature of my contribution to</w:t>
      </w:r>
      <w:r w:rsidRPr="126DD322" w:rsidR="60C4718F">
        <w:rPr>
          <w:rFonts w:ascii="Helvetica" w:hAnsi="Helvetica"/>
          <w:sz w:val="22"/>
          <w:szCs w:val="22"/>
        </w:rPr>
        <w:t xml:space="preserve"> applied or professional</w:t>
      </w:r>
      <w:r w:rsidRPr="126DD322" w:rsidR="0006108E">
        <w:rPr>
          <w:rFonts w:ascii="Helvetica" w:hAnsi="Helvetica"/>
          <w:sz w:val="22"/>
          <w:szCs w:val="22"/>
        </w:rPr>
        <w:t xml:space="preserve"> psychology. I accept that I may be contacted in the future for publicity purposes that relate directly to this award.</w:t>
      </w:r>
    </w:p>
    <w:p w:rsidR="0006108E" w:rsidP="126DD322" w:rsidRDefault="0006108E" w14:paraId="4EA6D95E" w14:noSpellErr="1" w14:textId="0B70039E">
      <w:pPr>
        <w:pStyle w:val="BodyText"/>
        <w:tabs>
          <w:tab w:val="left" w:pos="567"/>
        </w:tabs>
        <w:rPr>
          <w:rFonts w:ascii="Helvetica" w:hAnsi="Helvetica"/>
          <w:sz w:val="22"/>
          <w:szCs w:val="22"/>
        </w:rPr>
      </w:pPr>
    </w:p>
    <w:p w:rsidRPr="000267DF" w:rsidR="0006108E" w:rsidP="000267DF" w:rsidRDefault="0006108E" w14:paraId="58A06D7A" w14:textId="1CC6BE68">
      <w:pPr>
        <w:pStyle w:val="BodyText"/>
        <w:numPr>
          <w:ilvl w:val="12"/>
          <w:numId w:val="0"/>
        </w:numPr>
        <w:pBdr>
          <w:bottom w:val="dashSmallGap" w:color="auto" w:sz="4" w:space="1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 xml:space="preserve">Date:  </w:t>
      </w:r>
    </w:p>
    <w:p w:rsidR="0006108E" w:rsidP="00424612" w:rsidRDefault="0006108E" w14:paraId="58A75AE9" w14:textId="77777777">
      <w:pPr>
        <w:pStyle w:val="BodyText"/>
        <w:rPr>
          <w:rFonts w:ascii="Helvetica" w:hAnsi="Helvetica"/>
          <w:b/>
          <w:u w:val="single"/>
        </w:rPr>
      </w:pPr>
    </w:p>
    <w:p w:rsidRPr="00424612" w:rsidR="00516622" w:rsidP="126DD322" w:rsidRDefault="00424612" w14:paraId="77E2582A" w14:textId="766F998C">
      <w:pPr>
        <w:pStyle w:val="BodyText"/>
        <w:rPr>
          <w:rFonts w:ascii="Helvetica" w:hAnsi="Helvetica"/>
          <w:sz w:val="20"/>
          <w:szCs w:val="20"/>
        </w:rPr>
      </w:pPr>
      <w:r w:rsidRPr="126DD322" w:rsidR="15E4CAD2">
        <w:rPr>
          <w:rFonts w:ascii="Helvetica" w:hAnsi="Helvetica"/>
          <w:b w:val="1"/>
          <w:bCs w:val="1"/>
          <w:u w:val="single"/>
        </w:rPr>
        <w:t>4</w:t>
      </w:r>
      <w:r w:rsidRPr="126DD322" w:rsidR="00424612">
        <w:rPr>
          <w:rFonts w:ascii="Helvetica" w:hAnsi="Helvetica"/>
          <w:b w:val="1"/>
          <w:bCs w:val="1"/>
          <w:u w:val="single"/>
        </w:rPr>
        <w:t xml:space="preserve">. </w:t>
      </w:r>
      <w:r w:rsidRPr="126DD322" w:rsidR="00B43DF8">
        <w:rPr>
          <w:rFonts w:ascii="Helvetica" w:hAnsi="Helvetica"/>
          <w:b w:val="1"/>
          <w:bCs w:val="1"/>
          <w:u w:val="single"/>
        </w:rPr>
        <w:t>Nomination information</w:t>
      </w:r>
    </w:p>
    <w:p w:rsidRPr="00894803" w:rsidR="00516622" w:rsidP="005C5A42" w:rsidRDefault="00516622" w14:paraId="415D4003" w14:textId="77777777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:rsidRPr="009A2A6B" w:rsidR="00B43DF8" w:rsidP="0099024D" w:rsidRDefault="00800067" w14:paraId="2E8AF22B" w14:textId="60B22F09">
      <w:pPr>
        <w:rPr>
          <w:rFonts w:ascii="Helvetica" w:hAnsi="Helvetica" w:cs="Helvetica"/>
          <w:sz w:val="22"/>
          <w:szCs w:val="22"/>
        </w:rPr>
      </w:pPr>
      <w:r w:rsidRPr="009A2A6B">
        <w:rPr>
          <w:rFonts w:ascii="Helvetica" w:hAnsi="Helvetica" w:cs="Helvetica"/>
          <w:sz w:val="22"/>
          <w:szCs w:val="22"/>
        </w:rPr>
        <w:t>Nomination</w:t>
      </w:r>
      <w:r w:rsidRPr="009A2A6B" w:rsidR="00AA55A0">
        <w:rPr>
          <w:rFonts w:ascii="Helvetica" w:hAnsi="Helvetica" w:cs="Helvetica"/>
          <w:sz w:val="22"/>
          <w:szCs w:val="22"/>
        </w:rPr>
        <w:t xml:space="preserve"> must be</w:t>
      </w:r>
      <w:r w:rsidRPr="009A2A6B">
        <w:rPr>
          <w:rFonts w:ascii="Helvetica" w:hAnsi="Helvetica" w:cs="Helvetica"/>
          <w:sz w:val="22"/>
          <w:szCs w:val="22"/>
        </w:rPr>
        <w:t xml:space="preserve"> by </w:t>
      </w:r>
      <w:r w:rsidRPr="009A2A6B" w:rsidR="008753FA">
        <w:rPr>
          <w:rFonts w:ascii="Helvetica" w:hAnsi="Helvetica" w:cs="Helvetica"/>
          <w:sz w:val="22"/>
          <w:szCs w:val="22"/>
        </w:rPr>
        <w:t xml:space="preserve">2 people. One of which must be a Member of the Society, and </w:t>
      </w:r>
      <w:r w:rsidR="00C714FE">
        <w:rPr>
          <w:rFonts w:ascii="Helvetica" w:hAnsi="Helvetica" w:cs="Helvetica"/>
          <w:sz w:val="22"/>
          <w:szCs w:val="22"/>
        </w:rPr>
        <w:t>o</w:t>
      </w:r>
      <w:r w:rsidRPr="009A2A6B" w:rsidR="008753FA">
        <w:rPr>
          <w:rFonts w:ascii="Helvetica" w:hAnsi="Helvetica" w:cs="Helvetica"/>
          <w:sz w:val="22"/>
          <w:szCs w:val="22"/>
        </w:rPr>
        <w:t>ne must the</w:t>
      </w:r>
      <w:r w:rsidRPr="009A2A6B" w:rsidR="009A2A6B">
        <w:rPr>
          <w:rFonts w:ascii="Helvetica" w:hAnsi="Helvetica" w:cs="Helvetica"/>
          <w:sz w:val="22"/>
          <w:szCs w:val="22"/>
        </w:rPr>
        <w:t xml:space="preserve"> Head of Department/School in which the work being submitted for the Award was done, or by a supervisor of the work</w:t>
      </w:r>
      <w:r w:rsidR="009A2A6B">
        <w:rPr>
          <w:rFonts w:ascii="Helvetica" w:hAnsi="Helvetica" w:cs="Helvetica"/>
          <w:sz w:val="22"/>
          <w:szCs w:val="22"/>
        </w:rPr>
        <w:t>. (These</w:t>
      </w:r>
      <w:r w:rsidR="00C714FE">
        <w:rPr>
          <w:rFonts w:ascii="Helvetica" w:hAnsi="Helvetica" w:cs="Helvetica"/>
          <w:sz w:val="22"/>
          <w:szCs w:val="22"/>
        </w:rPr>
        <w:t xml:space="preserve"> </w:t>
      </w:r>
      <w:r w:rsidR="007E0015">
        <w:rPr>
          <w:rFonts w:ascii="Helvetica" w:hAnsi="Helvetica" w:cs="Helvetica"/>
          <w:sz w:val="22"/>
          <w:szCs w:val="22"/>
        </w:rPr>
        <w:t xml:space="preserve">requirements </w:t>
      </w:r>
      <w:r w:rsidR="00C714FE">
        <w:rPr>
          <w:rFonts w:ascii="Helvetica" w:hAnsi="Helvetica" w:cs="Helvetica"/>
          <w:sz w:val="22"/>
          <w:szCs w:val="22"/>
        </w:rPr>
        <w:t>can be both filled by the same person)</w:t>
      </w:r>
    </w:p>
    <w:p w:rsidR="0099024D" w:rsidP="0099024D" w:rsidRDefault="0099024D" w14:paraId="66DD07B8" w14:textId="15DC8FC9">
      <w:pPr>
        <w:rPr>
          <w:rFonts w:ascii="Helvetica" w:hAnsi="Helvetica" w:cs="Helvetica"/>
          <w:sz w:val="22"/>
          <w:szCs w:val="22"/>
        </w:rPr>
      </w:pPr>
    </w:p>
    <w:p w:rsidRPr="0063356B" w:rsidR="0099024D" w:rsidP="0099024D" w:rsidRDefault="0099024D" w14:paraId="4984DC59" w14:textId="7A10D271">
      <w:pPr>
        <w:rPr>
          <w:rFonts w:ascii="Helvetica" w:hAnsi="Helvetica" w:cs="Helvetica"/>
          <w:b/>
          <w:bCs/>
          <w:sz w:val="22"/>
          <w:szCs w:val="22"/>
        </w:rPr>
      </w:pPr>
      <w:r w:rsidRPr="0063356B">
        <w:rPr>
          <w:rFonts w:ascii="Helvetica" w:hAnsi="Helvetica" w:cs="Helvetica"/>
          <w:b/>
          <w:bCs/>
          <w:sz w:val="22"/>
          <w:szCs w:val="22"/>
        </w:rPr>
        <w:t>Full name of First nominator</w:t>
      </w:r>
      <w:r w:rsidR="0063356B">
        <w:rPr>
          <w:rFonts w:ascii="Helvetica" w:hAnsi="Helvetica" w:cs="Helvetica"/>
          <w:b/>
          <w:bCs/>
          <w:sz w:val="22"/>
          <w:szCs w:val="22"/>
        </w:rPr>
        <w:t>:</w:t>
      </w:r>
    </w:p>
    <w:p w:rsidRPr="00181C1F" w:rsidR="00181C1F" w:rsidP="00181C1F" w:rsidRDefault="00181C1F" w14:paraId="051D149C" w14:textId="6E66A13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765030B1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6B1689ED" w14:textId="6D05105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:rsidR="00181C1F" w:rsidP="00181C1F" w:rsidRDefault="00181C1F" w14:paraId="54EFD902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054C2338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1F5D7F1B" w14:textId="441A735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:rsidR="00181C1F" w:rsidP="00181C1F" w:rsidRDefault="00181C1F" w14:paraId="6810F147" w14:textId="6C9731E4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6269F3" w:rsidP="00181C1F" w:rsidRDefault="006269F3" w14:paraId="2CA2B207" w14:textId="77777777">
      <w:pPr>
        <w:pStyle w:val="BodyText"/>
        <w:widowControl w:val="0"/>
        <w:rPr>
          <w:rFonts w:ascii="Helvetica" w:hAnsi="Helvetica"/>
          <w:sz w:val="22"/>
        </w:rPr>
      </w:pPr>
    </w:p>
    <w:p w:rsidR="00391DFA" w:rsidP="00181C1F" w:rsidRDefault="006269F3" w14:paraId="7F61F82D" w14:textId="043627D4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:rsidR="00181C1F" w:rsidP="0099024D" w:rsidRDefault="006269F3" w14:paraId="0FE53AE4" w14:textId="431CD70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9B37EC" w:rsidP="009B37EC" w:rsidRDefault="009B37EC" w14:paraId="46F8055B" w14:textId="777777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of Dept/Academic Supervisor:   Yes/No</w:t>
      </w:r>
    </w:p>
    <w:p w:rsidR="009B37EC" w:rsidP="009B37EC" w:rsidRDefault="009B37EC" w14:paraId="33F246DB" w14:textId="777777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Member of </w:t>
      </w:r>
      <w:proofErr w:type="spellStart"/>
      <w:r>
        <w:rPr>
          <w:rFonts w:ascii="Helvetica" w:hAnsi="Helvetica" w:cs="Helvetica"/>
          <w:sz w:val="22"/>
          <w:szCs w:val="22"/>
        </w:rPr>
        <w:t>NZPsS</w:t>
      </w:r>
      <w:proofErr w:type="spellEnd"/>
      <w:r>
        <w:rPr>
          <w:rFonts w:ascii="Helvetica" w:hAnsi="Helvetica" w:cs="Helvetica"/>
          <w:sz w:val="22"/>
          <w:szCs w:val="22"/>
        </w:rPr>
        <w:t>:     Yes/No</w:t>
      </w:r>
    </w:p>
    <w:p w:rsidR="0099024D" w:rsidP="0099024D" w:rsidRDefault="0099024D" w14:paraId="5BACDD0B" w14:textId="11A8C850">
      <w:pPr>
        <w:rPr>
          <w:rFonts w:ascii="Helvetica" w:hAnsi="Helvetica" w:cs="Helvetica"/>
          <w:sz w:val="22"/>
          <w:szCs w:val="22"/>
        </w:rPr>
      </w:pPr>
    </w:p>
    <w:p w:rsidRPr="0063356B" w:rsidR="0099024D" w:rsidP="0099024D" w:rsidRDefault="0099024D" w14:paraId="13196C53" w14:textId="7D68EFE8">
      <w:pPr>
        <w:rPr>
          <w:rFonts w:ascii="Helvetica" w:hAnsi="Helvetica" w:cs="Helvetica"/>
          <w:b/>
          <w:bCs/>
          <w:sz w:val="22"/>
          <w:szCs w:val="22"/>
        </w:rPr>
      </w:pPr>
      <w:r w:rsidRPr="0063356B">
        <w:rPr>
          <w:rFonts w:ascii="Helvetica" w:hAnsi="Helvetica" w:cs="Helvetica"/>
          <w:b/>
          <w:bCs/>
          <w:sz w:val="22"/>
          <w:szCs w:val="22"/>
        </w:rPr>
        <w:t>Full name of Second nominator:</w:t>
      </w:r>
    </w:p>
    <w:p w:rsidR="00181C1F" w:rsidP="00181C1F" w:rsidRDefault="00181C1F" w14:paraId="5248CEBA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3DC88FFE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0E5FE466" w14:textId="4E2F8C0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:rsidR="00181C1F" w:rsidP="00181C1F" w:rsidRDefault="00181C1F" w14:paraId="00030E3D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111C26A4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551EE414" w14:textId="1045F78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:rsidR="00181C1F" w:rsidP="00181C1F" w:rsidRDefault="00181C1F" w14:paraId="15192040" w14:textId="515FD231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6269F3" w:rsidP="006269F3" w:rsidRDefault="006269F3" w14:paraId="76992F97" w14:textId="77777777">
      <w:pPr>
        <w:pStyle w:val="BodyText"/>
        <w:widowControl w:val="0"/>
        <w:rPr>
          <w:rFonts w:ascii="Helvetica" w:hAnsi="Helvetica"/>
          <w:sz w:val="22"/>
        </w:rPr>
      </w:pPr>
    </w:p>
    <w:p w:rsidR="006269F3" w:rsidP="006269F3" w:rsidRDefault="006269F3" w14:paraId="48601B0B" w14:textId="7894915A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:rsidR="00181C1F" w:rsidP="0099024D" w:rsidRDefault="006269F3" w14:paraId="6735C6D1" w14:textId="6D50FE1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9B37EC" w:rsidP="009B37EC" w:rsidRDefault="009B37EC" w14:paraId="4C881455" w14:textId="777777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of Dept/Academic Supervisor:   Yes/No</w:t>
      </w:r>
    </w:p>
    <w:p w:rsidR="009B37EC" w:rsidP="009B37EC" w:rsidRDefault="009B37EC" w14:paraId="1B80D1E1" w14:textId="777777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Member of </w:t>
      </w:r>
      <w:proofErr w:type="spellStart"/>
      <w:r>
        <w:rPr>
          <w:rFonts w:ascii="Helvetica" w:hAnsi="Helvetica" w:cs="Helvetica"/>
          <w:sz w:val="22"/>
          <w:szCs w:val="22"/>
        </w:rPr>
        <w:t>NZPsS</w:t>
      </w:r>
      <w:proofErr w:type="spellEnd"/>
      <w:r>
        <w:rPr>
          <w:rFonts w:ascii="Helvetica" w:hAnsi="Helvetica" w:cs="Helvetica"/>
          <w:sz w:val="22"/>
          <w:szCs w:val="22"/>
        </w:rPr>
        <w:t>:     Yes/No</w:t>
      </w:r>
    </w:p>
    <w:p w:rsidR="009B37EC" w:rsidP="0099024D" w:rsidRDefault="009B37EC" w14:paraId="57313CA8" w14:textId="77777777">
      <w:pPr>
        <w:rPr>
          <w:rFonts w:ascii="Helvetica" w:hAnsi="Helvetica" w:cs="Helvetica"/>
          <w:sz w:val="22"/>
          <w:szCs w:val="22"/>
        </w:rPr>
      </w:pPr>
    </w:p>
    <w:p w:rsidRPr="0099024D" w:rsidR="00181C1F" w:rsidP="0099024D" w:rsidRDefault="00181C1F" w14:paraId="4851B160" w14:textId="77777777">
      <w:pPr>
        <w:rPr>
          <w:rFonts w:ascii="Helvetica" w:hAnsi="Helvetica" w:cs="Helvetica"/>
          <w:sz w:val="22"/>
          <w:szCs w:val="22"/>
        </w:rPr>
      </w:pPr>
    </w:p>
    <w:p w:rsidR="00546FE3" w:rsidP="00181C1F" w:rsidRDefault="00B43DF8" w14:paraId="353BB5E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181C1F">
        <w:rPr>
          <w:rFonts w:ascii="Helvetica" w:hAnsi="Helvetica" w:cs="Helvetica"/>
          <w:b/>
          <w:bCs/>
          <w:sz w:val="22"/>
          <w:szCs w:val="22"/>
        </w:rPr>
        <w:t>The nomination must be accompanied by</w:t>
      </w:r>
      <w:r w:rsidR="00546FE3">
        <w:rPr>
          <w:rFonts w:ascii="Helvetica" w:hAnsi="Helvetica" w:cs="Helvetica"/>
          <w:b/>
          <w:bCs/>
          <w:sz w:val="22"/>
          <w:szCs w:val="22"/>
        </w:rPr>
        <w:t>:</w:t>
      </w:r>
    </w:p>
    <w:p w:rsidRPr="00BC47CC" w:rsidR="00F66927" w:rsidP="00F66927" w:rsidRDefault="00B43DF8" w14:paraId="2B872D18" w14:textId="600A251D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BC47CC">
        <w:rPr>
          <w:rFonts w:ascii="Helvetica" w:hAnsi="Helvetica" w:cs="Helvetica"/>
          <w:sz w:val="22"/>
          <w:szCs w:val="22"/>
        </w:rPr>
        <w:t xml:space="preserve">a statement of support </w:t>
      </w:r>
      <w:r w:rsidRPr="00BC47CC" w:rsidR="00546FE3">
        <w:rPr>
          <w:rFonts w:ascii="Helvetica" w:hAnsi="Helvetica" w:cs="Helvetica"/>
          <w:sz w:val="22"/>
          <w:szCs w:val="22"/>
        </w:rPr>
        <w:t xml:space="preserve">outlining the reasons for the </w:t>
      </w:r>
      <w:proofErr w:type="gramStart"/>
      <w:r w:rsidRPr="00BC47CC" w:rsidR="00546FE3">
        <w:rPr>
          <w:rFonts w:ascii="Helvetica" w:hAnsi="Helvetica" w:cs="Helvetica"/>
          <w:sz w:val="22"/>
          <w:szCs w:val="22"/>
        </w:rPr>
        <w:t>nomination</w:t>
      </w:r>
      <w:proofErr w:type="gramEnd"/>
    </w:p>
    <w:p w:rsidR="00181C1F" w:rsidP="00F66927" w:rsidRDefault="00F66927" w14:paraId="28F706C7" w14:textId="0985682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BC47CC">
        <w:rPr>
          <w:rFonts w:ascii="Helvetica" w:hAnsi="Helvetica" w:cs="Helvetica"/>
          <w:sz w:val="22"/>
          <w:szCs w:val="22"/>
        </w:rPr>
        <w:t>copies of the nominee’s publications (to a maximum of three different articles), which must be based on the applicant’s postgraduate research and/or on work done subsequently during the period of eligibility for the Award.</w:t>
      </w:r>
    </w:p>
    <w:p w:rsidRPr="00814D96" w:rsidR="00BC47CC" w:rsidP="00F66927" w:rsidRDefault="00814D96" w14:paraId="5DF96121" w14:textId="35009309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proofErr w:type="spellStart"/>
      <w:r w:rsidRPr="00814D96">
        <w:rPr>
          <w:rFonts w:ascii="Helvetica" w:hAnsi="Helvetica" w:cs="Helvetica"/>
          <w:sz w:val="22"/>
          <w:szCs w:val="22"/>
        </w:rPr>
        <w:t>HoD</w:t>
      </w:r>
      <w:proofErr w:type="spellEnd"/>
      <w:r w:rsidRPr="00814D96">
        <w:rPr>
          <w:rFonts w:ascii="Helvetica" w:hAnsi="Helvetica" w:cs="Helvetica"/>
          <w:sz w:val="22"/>
          <w:szCs w:val="22"/>
        </w:rPr>
        <w:t>/S/S or the Supervisor</w:t>
      </w:r>
      <w:r>
        <w:rPr>
          <w:rFonts w:ascii="Helvetica" w:hAnsi="Helvetica" w:cs="Helvetica"/>
          <w:sz w:val="22"/>
          <w:szCs w:val="22"/>
        </w:rPr>
        <w:t>s clear explanation of</w:t>
      </w:r>
      <w:r w:rsidRPr="00814D96">
        <w:rPr>
          <w:rFonts w:ascii="Helvetica" w:hAnsi="Helvetica" w:cs="Helvetica"/>
          <w:sz w:val="22"/>
          <w:szCs w:val="22"/>
        </w:rPr>
        <w:t xml:space="preserve"> the extent to which the publications are based on the nominee’s postgraduate research, or on work </w:t>
      </w:r>
      <w:proofErr w:type="gramStart"/>
      <w:r w:rsidRPr="00814D96">
        <w:rPr>
          <w:rFonts w:ascii="Helvetica" w:hAnsi="Helvetica" w:cs="Helvetica"/>
          <w:sz w:val="22"/>
          <w:szCs w:val="22"/>
        </w:rPr>
        <w:t>subsequent to</w:t>
      </w:r>
      <w:proofErr w:type="gramEnd"/>
      <w:r w:rsidRPr="00814D96">
        <w:rPr>
          <w:rFonts w:ascii="Helvetica" w:hAnsi="Helvetica" w:cs="Helvetica"/>
          <w:sz w:val="22"/>
          <w:szCs w:val="22"/>
        </w:rPr>
        <w:t xml:space="preserve"> their postgraduate thesis/dissertation prior to the time limit, and where there are multiple authors, must explain the role that the nominee played in the publication(s).</w:t>
      </w:r>
    </w:p>
    <w:p w:rsidR="00516622" w:rsidRDefault="00516622" w14:paraId="7E45556D" w14:textId="77777777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516622" w:rsidRDefault="00516622" w14:paraId="44EB3C45" w14:textId="367CD98C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6EB29743" w14:textId="2B725238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5BC8EA0F" w14:textId="45C838BC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2D3564BB" w14:textId="74662B0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0E8CB3BC" w14:textId="46D7FC34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66F3269D" w14:textId="191D391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11230776" w14:textId="07E1FBE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0388C18E" w14:textId="30761DC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="004F0D91" w:rsidRDefault="004F0D91" w14:paraId="3E6065A8" w14:textId="77777777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Pr="00883D37" w:rsidR="00516622" w:rsidRDefault="00516622" w14:paraId="0F73FEB5" w14:textId="08DA7D6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:rsidRPr="00883D37" w:rsidR="00516622" w:rsidRDefault="00516622" w14:paraId="6FFF1ED9" w14:textId="18B18CFB">
      <w:pPr>
        <w:numPr>
          <w:ilvl w:val="12"/>
          <w:numId w:val="0"/>
        </w:numPr>
        <w:rPr>
          <w:rFonts w:ascii="Helvetica" w:hAnsi="Helvetica"/>
        </w:rPr>
      </w:pPr>
    </w:p>
    <w:p w:rsidRPr="00203592" w:rsidR="00516622" w:rsidP="00883D37" w:rsidRDefault="00F95A15" w14:paraId="6365F112" w14:textId="6E7A37AC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B1575E">
              <v:rect id="Rectangle 6" style="position:absolute;margin-left:340.25pt;margin-top:.7pt;width:18pt;height:12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7D815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GzNfg3QAAAAgBAAAPAAAAAAAAAAAAAAAAAHoEAABkcnMvZG93bnJldi54&#10;bWxQSwUGAAAAAAQABADzAAAAhAUAAAAA&#10;"/>
            </w:pict>
          </mc:Fallback>
        </mc:AlternateContent>
      </w:r>
      <w:r w:rsidR="000267DF">
        <w:rPr>
          <w:rFonts w:ascii="Helvetica" w:hAnsi="Helvetica"/>
        </w:rPr>
        <w:t>Nominee</w:t>
      </w:r>
      <w:r w:rsidRPr="00883D37" w:rsidR="00516622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:rsidRPr="006B3FBE" w:rsidR="00516622" w:rsidP="006B3FBE" w:rsidRDefault="000267DF" w14:paraId="3D698ED0" w14:textId="70144C3D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:rsidRPr="00F95A15" w:rsidR="00516622" w:rsidP="00F95A15" w:rsidRDefault="00F95A15" w14:paraId="159891F7" w14:textId="55BDC1DC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7A6599">
              <v:rect id="Rectangle 8" style="position:absolute;margin-left:340.75pt;margin-top:.95pt;width:18pt;height:12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C76C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"/>
            </w:pict>
          </mc:Fallback>
        </mc:AlternateContent>
      </w:r>
      <w:r w:rsidR="0005270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ED3A57B" wp14:editId="2A175288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21BA60">
              <v:rect id="Rectangle 9" style="position:absolute;margin-left:340.75pt;margin-top:17.1pt;width:18pt;height:1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3FAB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"/>
            </w:pict>
          </mc:Fallback>
        </mc:AlternateContent>
      </w:r>
      <w:r w:rsidRPr="00F95A15" w:rsidR="00516622">
        <w:rPr>
          <w:rFonts w:ascii="Helvetica" w:hAnsi="Helvetica"/>
          <w:sz w:val="22"/>
        </w:rPr>
        <w:t>Curriculum Vitae</w:t>
      </w:r>
    </w:p>
    <w:p w:rsidRPr="00F95A15" w:rsidR="00516622" w:rsidP="007F2A92" w:rsidRDefault="002917FC" w14:paraId="2DA79E4C" w14:textId="3B1AE347">
      <w:pPr>
        <w:pStyle w:val="ListParagraph"/>
        <w:numPr>
          <w:ilvl w:val="0"/>
          <w:numId w:val="32"/>
        </w:numPr>
        <w:spacing w:line="360" w:lineRule="auto"/>
        <w:ind w:left="2514" w:right="3175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Explanation of role if multiple authors </w:t>
      </w:r>
      <w:proofErr w:type="gramStart"/>
      <w:r>
        <w:rPr>
          <w:rFonts w:ascii="Helvetica" w:hAnsi="Helvetica"/>
          <w:sz w:val="22"/>
        </w:rPr>
        <w:t>involved</w:t>
      </w:r>
      <w:proofErr w:type="gramEnd"/>
    </w:p>
    <w:p w:rsidRPr="001C3C1D" w:rsidR="00516622" w:rsidRDefault="00F95A15" w14:paraId="12708927" w14:textId="79EA9F98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23DBCB">
              <v:rect id="Rectangle 12" style="position:absolute;margin-left:340.75pt;margin-top:2pt;width:18pt;height:12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33C0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:rsidRPr="001C3C1D" w:rsidR="001C3C1D" w:rsidRDefault="001C3C1D" w14:paraId="7EBA24FD" w14:textId="26DEBD7E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rFonts w:ascii="Helvetica" w:hAnsi="Helvetica"/>
        </w:rPr>
        <w:t>Nomination Information</w:t>
      </w:r>
    </w:p>
    <w:p w:rsidRPr="00C44077" w:rsidR="00156DF0" w:rsidP="005C72CE" w:rsidRDefault="00F95A15" w14:paraId="72B7DEC7" w14:textId="2AC43021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5CB088">
              <v:rect id="Rectangle 11" style="position:absolute;margin-left:340.75pt;margin-top:18.2pt;width:18pt;height:1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DF86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A9BECE">
              <v:rect id="Rectangle 11" style="position:absolute;margin-left:341pt;margin-top:1.45pt;width:18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EFE7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"/>
            </w:pict>
          </mc:Fallback>
        </mc:AlternateContent>
      </w:r>
      <w:r w:rsidRPr="00C44077" w:rsidR="00A669CB">
        <w:rPr>
          <w:rFonts w:ascii="Helvetica" w:hAnsi="Helvetica"/>
          <w:sz w:val="22"/>
        </w:rPr>
        <w:t xml:space="preserve">Details of </w:t>
      </w:r>
      <w:r w:rsidR="007F2A92">
        <w:rPr>
          <w:rFonts w:ascii="Helvetica" w:hAnsi="Helvetica"/>
          <w:sz w:val="22"/>
        </w:rPr>
        <w:t>Nominator 1</w:t>
      </w:r>
    </w:p>
    <w:p w:rsidRPr="00C44077" w:rsidR="00A669CB" w:rsidP="005C72CE" w:rsidRDefault="00203592" w14:paraId="0F8B6FFF" w14:textId="020DA1F0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A401CA">
              <v:rect id="Rectangle 10" style="position:absolute;margin-left:341.25pt;margin-top:15.55pt;width:18pt;height:12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6EA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8w6HI94AAAAJAQAADwAAAAAAAAAAAAAAAAB6BAAAZHJzL2Rvd25yZXYu&#10;eG1sUEsFBgAAAAAEAAQA8wAAAIUFAAAAAA==&#10;"/>
            </w:pict>
          </mc:Fallback>
        </mc:AlternateContent>
      </w:r>
      <w:r w:rsidRPr="00C44077" w:rsidR="00A669CB">
        <w:rPr>
          <w:rFonts w:ascii="Helvetica" w:hAnsi="Helvetica"/>
          <w:sz w:val="22"/>
        </w:rPr>
        <w:t xml:space="preserve">Details of </w:t>
      </w:r>
      <w:r w:rsidR="007F2A92">
        <w:rPr>
          <w:rFonts w:ascii="Helvetica" w:hAnsi="Helvetica"/>
          <w:sz w:val="22"/>
        </w:rPr>
        <w:t>Nominator</w:t>
      </w:r>
      <w:r w:rsidRPr="00C44077" w:rsidR="00A669CB">
        <w:rPr>
          <w:rFonts w:ascii="Helvetica" w:hAnsi="Helvetica"/>
          <w:sz w:val="22"/>
        </w:rPr>
        <w:t xml:space="preserve"> 2</w:t>
      </w:r>
    </w:p>
    <w:p w:rsidRPr="00C44077" w:rsidR="00237401" w:rsidP="005C72CE" w:rsidRDefault="00F95A15" w14:paraId="3849858A" w14:textId="46372895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15DC1F">
              <v:rect id="Rectangle 7" style="position:absolute;margin-left:341.25pt;margin-top:19.45pt;width:18pt;height:12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1B925D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"/>
            </w:pict>
          </mc:Fallback>
        </mc:AlternateContent>
      </w:r>
      <w:r w:rsidRPr="00C44077" w:rsidR="00237401">
        <w:rPr>
          <w:rFonts w:ascii="Helvetica" w:hAnsi="Helvetica"/>
          <w:sz w:val="22"/>
        </w:rPr>
        <w:t>Written Statement of Support</w:t>
      </w:r>
    </w:p>
    <w:p w:rsidR="00516622" w:rsidP="004A3DE7" w:rsidRDefault="007F2A92" w14:paraId="024A51D9" w14:textId="08757E0B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Copies of </w:t>
      </w:r>
      <w:r w:rsidR="008D0091">
        <w:rPr>
          <w:rFonts w:ascii="Helvetica" w:hAnsi="Helvetica"/>
          <w:sz w:val="22"/>
        </w:rPr>
        <w:t>Nominees Publications</w:t>
      </w:r>
      <w:r w:rsidR="00642483">
        <w:rPr>
          <w:rFonts w:ascii="Helvetica" w:hAnsi="Helvetica"/>
          <w:sz w:val="22"/>
        </w:rPr>
        <w:t xml:space="preserve"> (max 3)</w:t>
      </w:r>
    </w:p>
    <w:p w:rsidR="008D0091" w:rsidP="008D0091" w:rsidRDefault="00BC13FE" w14:paraId="5809EAF8" w14:textId="1328B121">
      <w:pPr>
        <w:pStyle w:val="ListParagraph"/>
        <w:numPr>
          <w:ilvl w:val="0"/>
          <w:numId w:val="31"/>
        </w:numPr>
        <w:spacing w:line="360" w:lineRule="auto"/>
        <w:ind w:left="2571" w:right="249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ABC9421" wp14:editId="279B7463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228600" cy="162560"/>
                <wp:effectExtent l="12700" t="5080" r="635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22130C">
              <v:rect id="Rectangle 19" style="position:absolute;margin-left:342pt;margin-top:.6pt;width:18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4015A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3LIQIAAD0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"/>
            </w:pict>
          </mc:Fallback>
        </mc:AlternateContent>
      </w:r>
      <w:r w:rsidR="008D0091">
        <w:rPr>
          <w:rFonts w:ascii="Helvetica" w:hAnsi="Helvetica"/>
          <w:sz w:val="22"/>
        </w:rPr>
        <w:t xml:space="preserve">HOD/S </w:t>
      </w:r>
      <w:proofErr w:type="gramStart"/>
      <w:r w:rsidR="008D0091">
        <w:rPr>
          <w:rFonts w:ascii="Helvetica" w:hAnsi="Helvetica"/>
          <w:sz w:val="22"/>
        </w:rPr>
        <w:t>Or</w:t>
      </w:r>
      <w:proofErr w:type="gramEnd"/>
      <w:r w:rsidR="008D0091">
        <w:rPr>
          <w:rFonts w:ascii="Helvetica" w:hAnsi="Helvetica"/>
          <w:sz w:val="22"/>
        </w:rPr>
        <w:t xml:space="preserve"> Supervisors explanation of extent to which publications are based on their postgraduate research</w:t>
      </w:r>
    </w:p>
    <w:p w:rsidR="004F0D91" w:rsidP="004F0D91" w:rsidRDefault="004F0D91" w14:paraId="1B200353" w14:textId="4002489F">
      <w:pPr>
        <w:spacing w:line="360" w:lineRule="auto"/>
        <w:ind w:right="2494"/>
        <w:rPr>
          <w:rFonts w:ascii="Helvetica" w:hAnsi="Helvetica"/>
          <w:sz w:val="22"/>
        </w:rPr>
      </w:pPr>
    </w:p>
    <w:p w:rsidR="004F0D91" w:rsidP="004F0D91" w:rsidRDefault="004F0D91" w14:paraId="32A8C5DE" w14:textId="0FBBA1C7">
      <w:pPr>
        <w:spacing w:line="360" w:lineRule="auto"/>
        <w:ind w:right="2494"/>
        <w:rPr>
          <w:rFonts w:ascii="Helvetica" w:hAnsi="Helvetica"/>
          <w:sz w:val="22"/>
        </w:rPr>
      </w:pPr>
    </w:p>
    <w:p w:rsidRPr="004F0D91" w:rsidR="004F0D91" w:rsidP="004F0D91" w:rsidRDefault="004F0D91" w14:paraId="2C3A17C0" w14:textId="63842B51">
      <w:pPr>
        <w:spacing w:line="360" w:lineRule="auto"/>
        <w:ind w:right="2494"/>
        <w:rPr>
          <w:rFonts w:ascii="Helvetica" w:hAnsi="Helvetica"/>
          <w:sz w:val="22"/>
        </w:rPr>
      </w:pPr>
    </w:p>
    <w:p w:rsidR="00516622" w:rsidP="00883D37" w:rsidRDefault="00516622" w14:paraId="7832998A" w14:textId="7777777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:rsidR="00364F01" w:rsidP="00364F01" w:rsidRDefault="00364F01" w14:paraId="60D60EC9" w14:textId="77777777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Pr="00883D37" w:rsidR="00516622">
        <w:rPr>
          <w:rFonts w:ascii="Arial" w:hAnsi="Arial"/>
          <w:b/>
        </w:rPr>
        <w:t xml:space="preserve"> to:</w:t>
      </w:r>
      <w:r w:rsidRPr="00883D37" w:rsidR="00516622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:rsidRPr="004A3DE7" w:rsidR="00516622" w:rsidP="004A3DE7" w:rsidRDefault="006E6281" w14:paraId="3CA710B4" w14:textId="3FB94D56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w:history="1" r:id="rId11">
        <w:r w:rsidRPr="004D3C87" w:rsidR="00364F01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sectPr w:rsidRPr="004A3DE7" w:rsidR="00516622" w:rsidSect="00346A00">
      <w:footerReference w:type="default" r:id="rId12"/>
      <w:pgSz w:w="11906" w:h="16838" w:orient="portrait" w:code="9"/>
      <w:pgMar w:top="1440" w:right="1134" w:bottom="1440" w:left="1440" w:header="720" w:footer="720" w:gutter="0"/>
      <w:cols w:space="720"/>
      <w:docGrid w:linePitch="326"/>
      <w:headerReference w:type="default" r:id="Rc96829c3d8e5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281" w:rsidRDefault="006E6281" w14:paraId="44AE98B3" w14:textId="77777777">
      <w:r>
        <w:separator/>
      </w:r>
    </w:p>
  </w:endnote>
  <w:endnote w:type="continuationSeparator" w:id="0">
    <w:p w:rsidR="006E6281" w:rsidRDefault="006E6281" w14:paraId="153983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622" w:rsidP="00647855" w:rsidRDefault="006C08A7" w14:paraId="205160D0" w14:textId="6151D8FB">
    <w:pPr>
      <w:pStyle w:val="Footer"/>
      <w:jc w:val="right"/>
      <w:rPr/>
    </w:pPr>
    <w:r w:rsidRPr="126DD322" w:rsidR="126DD322">
      <w:rPr>
        <w:rFonts w:ascii="Arial" w:hAnsi="Arial"/>
      </w:rPr>
      <w:t>Applications close on 1 July 20</w:t>
    </w:r>
    <w:r w:rsidRPr="126DD322" w:rsidR="126DD322">
      <w:rPr>
        <w:rFonts w:ascii="Arial" w:hAnsi="Arial"/>
      </w:rPr>
      <w:t>2</w:t>
    </w:r>
    <w:r w:rsidRPr="126DD322" w:rsidR="126DD322">
      <w:rPr>
        <w:rFonts w:ascii="Arial" w:hAnsi="Arial"/>
      </w:rPr>
      <w:t>4</w:t>
    </w:r>
    <w:r w:rsidRPr="126DD322" w:rsidR="126DD322">
      <w:rPr>
        <w:rFonts w:ascii="Arial" w:hAnsi="Arial"/>
        <w:b w:val="1"/>
        <w:bCs w:val="1"/>
        <w:sz w:val="28"/>
        <w:szCs w:val="28"/>
      </w:rPr>
      <w:t xml:space="preserve"> </w:t>
    </w:r>
    <w:r w:rsidRPr="126DD322" w:rsidR="126DD322">
      <w:rPr>
        <w:rStyle w:val="PageNumber"/>
      </w:rPr>
      <w:t xml:space="preserve">                   </w:t>
    </w:r>
    <w:r w:rsidRPr="126DD322" w:rsidR="126DD322">
      <w:rPr>
        <w:rStyle w:val="PageNumber"/>
      </w:rPr>
      <w:t xml:space="preserve">               </w:t>
    </w:r>
    <w:r w:rsidRPr="126DD322" w:rsidR="126DD322">
      <w:rPr>
        <w:rStyle w:val="PageNumber"/>
      </w:rPr>
      <w:t xml:space="preserve">    </w:t>
    </w:r>
    <w:r w:rsidRPr="126DD322">
      <w:rPr>
        <w:rStyle w:val="PageNumber"/>
        <w:noProof/>
      </w:rPr>
      <w:fldChar w:fldCharType="begin"/>
    </w:r>
    <w:r w:rsidRPr="126DD322">
      <w:rPr>
        <w:rStyle w:val="PageNumber"/>
      </w:rPr>
      <w:instrText xml:space="preserve"> PAGE </w:instrText>
    </w:r>
    <w:r w:rsidRPr="126DD322">
      <w:rPr>
        <w:rStyle w:val="PageNumber"/>
      </w:rPr>
      <w:fldChar w:fldCharType="separate"/>
    </w:r>
    <w:r w:rsidRPr="126DD322" w:rsidR="126DD322">
      <w:rPr>
        <w:rStyle w:val="PageNumber"/>
        <w:noProof/>
      </w:rPr>
      <w:t>1</w:t>
    </w:r>
    <w:r w:rsidRPr="126DD322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281" w:rsidRDefault="006E6281" w14:paraId="3B2C97C1" w14:textId="77777777">
      <w:r>
        <w:separator/>
      </w:r>
    </w:p>
  </w:footnote>
  <w:footnote w:type="continuationSeparator" w:id="0">
    <w:p w:rsidR="006E6281" w:rsidRDefault="006E6281" w14:paraId="387272C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126DD322" w:rsidTr="126DD322" w14:paraId="14F1657D">
      <w:trPr>
        <w:trHeight w:val="300"/>
      </w:trPr>
      <w:tc>
        <w:tcPr>
          <w:tcW w:w="3110" w:type="dxa"/>
          <w:tcMar/>
        </w:tcPr>
        <w:p w:rsidR="126DD322" w:rsidP="126DD322" w:rsidRDefault="126DD322" w14:paraId="7D183B53" w14:textId="20E62E92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10" w:type="dxa"/>
          <w:tcMar/>
        </w:tcPr>
        <w:p w:rsidR="126DD322" w:rsidP="126DD322" w:rsidRDefault="126DD322" w14:paraId="78E45ADA" w14:textId="6EE9A946">
          <w:pPr>
            <w:pStyle w:val="Header"/>
            <w:bidi w:val="0"/>
            <w:jc w:val="center"/>
            <w:rPr/>
          </w:pPr>
        </w:p>
      </w:tc>
      <w:tc>
        <w:tcPr>
          <w:tcW w:w="3110" w:type="dxa"/>
          <w:tcMar/>
        </w:tcPr>
        <w:p w:rsidR="126DD322" w:rsidP="126DD322" w:rsidRDefault="126DD322" w14:paraId="3482E2A2" w14:textId="527800D9">
          <w:pPr>
            <w:pStyle w:val="Header"/>
            <w:bidi w:val="0"/>
            <w:ind w:right="-115"/>
            <w:jc w:val="right"/>
            <w:rPr/>
          </w:pPr>
        </w:p>
      </w:tc>
    </w:tr>
  </w:tbl>
  <w:p w:rsidR="126DD322" w:rsidP="126DD322" w:rsidRDefault="126DD322" w14:paraId="29EA05A0" w14:textId="4FE0DC9B">
    <w:pPr>
      <w:pStyle w:val="Header"/>
      <w:bidi w:val="0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hint="default" w:ascii="Wingdings" w:hAnsi="Wingdings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 w:cs="Times New Roman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hint="default" w:ascii="Helvetica" w:hAnsi="Helvetica" w:eastAsia="Times New Roman" w:cs="Helvetica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hint="default" w:ascii="Wingdings" w:hAnsi="Wingdings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hint="default" w:ascii="Wingdings" w:hAnsi="Wingdings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3">
    <w:abstractNumId w:val="19"/>
  </w:num>
  <w:num w:numId="4">
    <w:abstractNumId w:val="27"/>
  </w:num>
  <w:num w:numId="5">
    <w:abstractNumId w:val="24"/>
  </w:num>
  <w:num w:numId="6">
    <w:abstractNumId w:val="23"/>
  </w:num>
  <w:num w:numId="7">
    <w:abstractNumId w:val="14"/>
  </w:num>
  <w:num w:numId="8">
    <w:abstractNumId w:val="21"/>
  </w:num>
  <w:num w:numId="9">
    <w:abstractNumId w:val="15"/>
  </w:num>
  <w:num w:numId="10">
    <w:abstractNumId w:val="28"/>
  </w:num>
  <w:num w:numId="11">
    <w:abstractNumId w:val="9"/>
  </w:num>
  <w:num w:numId="12">
    <w:abstractNumId w:val="22"/>
  </w:num>
  <w:num w:numId="13">
    <w:abstractNumId w:val="18"/>
  </w:num>
  <w:num w:numId="14">
    <w:abstractNumId w:val="4"/>
  </w:num>
  <w:num w:numId="15">
    <w:abstractNumId w:val="20"/>
  </w:num>
  <w:num w:numId="16">
    <w:abstractNumId w:val="6"/>
  </w:num>
  <w:num w:numId="17">
    <w:abstractNumId w:val="26"/>
  </w:num>
  <w:num w:numId="18">
    <w:abstractNumId w:val="7"/>
  </w:num>
  <w:num w:numId="19">
    <w:abstractNumId w:val="29"/>
  </w:num>
  <w:num w:numId="20">
    <w:abstractNumId w:val="10"/>
  </w:num>
  <w:num w:numId="21">
    <w:abstractNumId w:val="12"/>
  </w:num>
  <w:num w:numId="22">
    <w:abstractNumId w:val="5"/>
  </w:num>
  <w:num w:numId="23">
    <w:abstractNumId w:val="17"/>
  </w:num>
  <w:num w:numId="24">
    <w:abstractNumId w:val="3"/>
  </w:num>
  <w:num w:numId="25">
    <w:abstractNumId w:val="25"/>
  </w:num>
  <w:num w:numId="26">
    <w:abstractNumId w:val="11"/>
  </w:num>
  <w:num w:numId="27">
    <w:abstractNumId w:val="30"/>
  </w:num>
  <w:num w:numId="28">
    <w:abstractNumId w:val="1"/>
  </w:num>
  <w:num w:numId="29">
    <w:abstractNumId w:val="8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108E"/>
    <w:rsid w:val="00061622"/>
    <w:rsid w:val="00080F86"/>
    <w:rsid w:val="000A0494"/>
    <w:rsid w:val="000C53D5"/>
    <w:rsid w:val="000F2662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203592"/>
    <w:rsid w:val="00207CDD"/>
    <w:rsid w:val="00220F39"/>
    <w:rsid w:val="00237401"/>
    <w:rsid w:val="00237507"/>
    <w:rsid w:val="00246697"/>
    <w:rsid w:val="00272170"/>
    <w:rsid w:val="00285541"/>
    <w:rsid w:val="002917FC"/>
    <w:rsid w:val="002A3D4A"/>
    <w:rsid w:val="002B5664"/>
    <w:rsid w:val="002C1EAB"/>
    <w:rsid w:val="002C58F5"/>
    <w:rsid w:val="002E68B3"/>
    <w:rsid w:val="00346A00"/>
    <w:rsid w:val="003647B4"/>
    <w:rsid w:val="00364F01"/>
    <w:rsid w:val="00377768"/>
    <w:rsid w:val="00391D51"/>
    <w:rsid w:val="00391DFA"/>
    <w:rsid w:val="003E2728"/>
    <w:rsid w:val="003E2A4A"/>
    <w:rsid w:val="003F7787"/>
    <w:rsid w:val="004078F6"/>
    <w:rsid w:val="004200B2"/>
    <w:rsid w:val="00424612"/>
    <w:rsid w:val="004319B5"/>
    <w:rsid w:val="00486145"/>
    <w:rsid w:val="00490AFC"/>
    <w:rsid w:val="00493141"/>
    <w:rsid w:val="004A3DE7"/>
    <w:rsid w:val="004B3160"/>
    <w:rsid w:val="004B6220"/>
    <w:rsid w:val="004C7B5F"/>
    <w:rsid w:val="004F0D91"/>
    <w:rsid w:val="00516622"/>
    <w:rsid w:val="00527E42"/>
    <w:rsid w:val="00546FE3"/>
    <w:rsid w:val="00551801"/>
    <w:rsid w:val="00577C1F"/>
    <w:rsid w:val="005B3DC5"/>
    <w:rsid w:val="005B4F5C"/>
    <w:rsid w:val="005C11A3"/>
    <w:rsid w:val="005C5A42"/>
    <w:rsid w:val="005C72CE"/>
    <w:rsid w:val="005D3B3B"/>
    <w:rsid w:val="005E74FF"/>
    <w:rsid w:val="00612DD1"/>
    <w:rsid w:val="00621C3F"/>
    <w:rsid w:val="006269F3"/>
    <w:rsid w:val="0063356B"/>
    <w:rsid w:val="00633BC1"/>
    <w:rsid w:val="00642483"/>
    <w:rsid w:val="00647855"/>
    <w:rsid w:val="0068078E"/>
    <w:rsid w:val="006A080C"/>
    <w:rsid w:val="006B3FBE"/>
    <w:rsid w:val="006C08A7"/>
    <w:rsid w:val="006D41F8"/>
    <w:rsid w:val="006E6281"/>
    <w:rsid w:val="006F2CF6"/>
    <w:rsid w:val="007201B1"/>
    <w:rsid w:val="007211DD"/>
    <w:rsid w:val="007414FD"/>
    <w:rsid w:val="00790CEF"/>
    <w:rsid w:val="00791815"/>
    <w:rsid w:val="00796BB9"/>
    <w:rsid w:val="007A30E4"/>
    <w:rsid w:val="007B0D76"/>
    <w:rsid w:val="007B24D9"/>
    <w:rsid w:val="007D3AC7"/>
    <w:rsid w:val="007E0015"/>
    <w:rsid w:val="007E1111"/>
    <w:rsid w:val="007F2A92"/>
    <w:rsid w:val="00800067"/>
    <w:rsid w:val="00801B75"/>
    <w:rsid w:val="00814D96"/>
    <w:rsid w:val="00845DE9"/>
    <w:rsid w:val="00856A24"/>
    <w:rsid w:val="00866612"/>
    <w:rsid w:val="008753FA"/>
    <w:rsid w:val="00883164"/>
    <w:rsid w:val="00883D37"/>
    <w:rsid w:val="00894803"/>
    <w:rsid w:val="008C2A36"/>
    <w:rsid w:val="008D0091"/>
    <w:rsid w:val="008D25A4"/>
    <w:rsid w:val="008D7941"/>
    <w:rsid w:val="008E545C"/>
    <w:rsid w:val="008E561D"/>
    <w:rsid w:val="00912481"/>
    <w:rsid w:val="00927F66"/>
    <w:rsid w:val="00947AF5"/>
    <w:rsid w:val="0097777D"/>
    <w:rsid w:val="00980330"/>
    <w:rsid w:val="009848D8"/>
    <w:rsid w:val="0099024D"/>
    <w:rsid w:val="00992B16"/>
    <w:rsid w:val="009A2A6B"/>
    <w:rsid w:val="009B37EC"/>
    <w:rsid w:val="009F7626"/>
    <w:rsid w:val="00A3166E"/>
    <w:rsid w:val="00A50280"/>
    <w:rsid w:val="00A669CB"/>
    <w:rsid w:val="00A87280"/>
    <w:rsid w:val="00A928A6"/>
    <w:rsid w:val="00AA3575"/>
    <w:rsid w:val="00AA51D0"/>
    <w:rsid w:val="00AA55A0"/>
    <w:rsid w:val="00AB1760"/>
    <w:rsid w:val="00B0723D"/>
    <w:rsid w:val="00B1005D"/>
    <w:rsid w:val="00B16029"/>
    <w:rsid w:val="00B378B7"/>
    <w:rsid w:val="00B43DF8"/>
    <w:rsid w:val="00B57C2F"/>
    <w:rsid w:val="00B63140"/>
    <w:rsid w:val="00B91075"/>
    <w:rsid w:val="00B920F4"/>
    <w:rsid w:val="00B921B7"/>
    <w:rsid w:val="00B92B96"/>
    <w:rsid w:val="00BA0030"/>
    <w:rsid w:val="00BC13FE"/>
    <w:rsid w:val="00BC47CC"/>
    <w:rsid w:val="00BD5E81"/>
    <w:rsid w:val="00BE184C"/>
    <w:rsid w:val="00C036E0"/>
    <w:rsid w:val="00C44077"/>
    <w:rsid w:val="00C63AD8"/>
    <w:rsid w:val="00C714FE"/>
    <w:rsid w:val="00CE40B4"/>
    <w:rsid w:val="00D20896"/>
    <w:rsid w:val="00D2200F"/>
    <w:rsid w:val="00D32C96"/>
    <w:rsid w:val="00D5190D"/>
    <w:rsid w:val="00D5652B"/>
    <w:rsid w:val="00D70E4E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60ACD"/>
    <w:rsid w:val="00E77CAD"/>
    <w:rsid w:val="00E80608"/>
    <w:rsid w:val="00EC0F01"/>
    <w:rsid w:val="00EE50C9"/>
    <w:rsid w:val="00EE560C"/>
    <w:rsid w:val="00EE6577"/>
    <w:rsid w:val="00F476BA"/>
    <w:rsid w:val="00F54AD6"/>
    <w:rsid w:val="00F613C7"/>
    <w:rsid w:val="00F66927"/>
    <w:rsid w:val="00F95A15"/>
    <w:rsid w:val="00FA1191"/>
    <w:rsid w:val="00FA1334"/>
    <w:rsid w:val="00FA5F79"/>
    <w:rsid w:val="00FB1C0F"/>
    <w:rsid w:val="00FE249C"/>
    <w:rsid w:val="00FF7E0A"/>
    <w:rsid w:val="01228246"/>
    <w:rsid w:val="051831A5"/>
    <w:rsid w:val="06B40206"/>
    <w:rsid w:val="126DD322"/>
    <w:rsid w:val="15E4CAD2"/>
    <w:rsid w:val="53651528"/>
    <w:rsid w:val="60C4718F"/>
    <w:rsid w:val="63AE5F83"/>
    <w:rsid w:val="726BEEC1"/>
    <w:rsid w:val="738CB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xecutivedirector@psychology.org.nz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c96829c3d8e5421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3" ma:contentTypeDescription="Create a new document." ma:contentTypeScope="" ma:versionID="044484efc5bdccd9248f4c399bd429c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14d4eb5ede56f1848d32deb041b7419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D0012-3F9D-4419-BD5C-8BCBBA08C4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KT-Scholarship-Award-2016</ap:Template>
  <ap:Application>Microsoft Word for the web</ap:Application>
  <ap:DocSecurity>0</ap:DocSecurity>
  <ap:ScaleCrop>false</ap:ScaleCrop>
  <ap:Company>NZ Psychological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Veronica Pitt</cp:lastModifiedBy>
  <cp:revision>31</cp:revision>
  <cp:lastPrinted>2005-11-29T01:30:00Z</cp:lastPrinted>
  <dcterms:created xsi:type="dcterms:W3CDTF">2021-04-12T03:17:00Z</dcterms:created>
  <dcterms:modified xsi:type="dcterms:W3CDTF">2024-03-19T02:25:25Z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